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20" w:rsidRPr="000634ED" w:rsidRDefault="005C5C47" w:rsidP="00290E20">
      <w:pPr>
        <w:spacing w:line="264" w:lineRule="auto"/>
        <w:jc w:val="center"/>
        <w:rPr>
          <w:rFonts w:ascii="Arial Narrow" w:hAnsi="Arial Narrow" w:cs="Arial"/>
          <w:b/>
        </w:rPr>
      </w:pPr>
      <w:r w:rsidRPr="000634ED">
        <w:rPr>
          <w:rFonts w:ascii="Arial Narrow" w:hAnsi="Arial Narrow" w:cs="Arial"/>
          <w:b/>
        </w:rPr>
        <w:t>ARRETE</w:t>
      </w:r>
      <w:r w:rsidR="00F52DF6" w:rsidRPr="000634ED">
        <w:rPr>
          <w:rFonts w:ascii="Arial Narrow" w:hAnsi="Arial Narrow" w:cs="Arial"/>
          <w:b/>
        </w:rPr>
        <w:t xml:space="preserve"> </w:t>
      </w:r>
      <w:r w:rsidR="003B393C">
        <w:rPr>
          <w:rFonts w:ascii="Arial Narrow" w:hAnsi="Arial Narrow" w:cs="Arial"/>
          <w:b/>
        </w:rPr>
        <w:t>MODIFICATIF</w:t>
      </w:r>
    </w:p>
    <w:p w:rsidR="007D0407" w:rsidRPr="000634ED" w:rsidRDefault="00186DEB" w:rsidP="00290E20">
      <w:pPr>
        <w:spacing w:line="264" w:lineRule="auto"/>
        <w:jc w:val="center"/>
        <w:rPr>
          <w:rFonts w:ascii="Arial Narrow" w:hAnsi="Arial Narrow" w:cs="Arial"/>
          <w:b/>
        </w:rPr>
      </w:pPr>
      <w:proofErr w:type="gramStart"/>
      <w:r w:rsidRPr="000634ED">
        <w:rPr>
          <w:rFonts w:ascii="Arial Narrow" w:hAnsi="Arial Narrow" w:cs="Arial"/>
          <w:b/>
        </w:rPr>
        <w:t>f</w:t>
      </w:r>
      <w:r w:rsidR="00832047" w:rsidRPr="000634ED">
        <w:rPr>
          <w:rFonts w:ascii="Arial Narrow" w:hAnsi="Arial Narrow" w:cs="Arial"/>
          <w:b/>
        </w:rPr>
        <w:t>ixant</w:t>
      </w:r>
      <w:proofErr w:type="gramEnd"/>
      <w:r w:rsidR="00832047" w:rsidRPr="000634ED">
        <w:rPr>
          <w:rFonts w:ascii="Arial Narrow" w:hAnsi="Arial Narrow" w:cs="Arial"/>
          <w:b/>
        </w:rPr>
        <w:t xml:space="preserve"> la composition nominative </w:t>
      </w:r>
      <w:r w:rsidR="00290E20" w:rsidRPr="000634ED">
        <w:rPr>
          <w:rFonts w:ascii="Arial Narrow" w:hAnsi="Arial Narrow" w:cs="Arial"/>
          <w:b/>
        </w:rPr>
        <w:t>du conseil territorial de santé</w:t>
      </w:r>
    </w:p>
    <w:p w:rsidR="00186DEB" w:rsidRPr="000634ED" w:rsidRDefault="00A12387" w:rsidP="00E83360">
      <w:pPr>
        <w:spacing w:line="264" w:lineRule="auto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</w:rPr>
        <w:t xml:space="preserve">« Brocéliande Atlantique </w:t>
      </w:r>
      <w:r w:rsidR="00BD40AD" w:rsidRPr="000634ED">
        <w:rPr>
          <w:rFonts w:ascii="Arial Narrow" w:hAnsi="Arial Narrow" w:cs="Arial"/>
          <w:b/>
        </w:rPr>
        <w:t>»</w:t>
      </w:r>
    </w:p>
    <w:p w:rsidR="00BB6231" w:rsidRPr="000634ED" w:rsidRDefault="00BB6231" w:rsidP="00E83360">
      <w:pPr>
        <w:spacing w:line="264" w:lineRule="auto"/>
        <w:jc w:val="center"/>
        <w:rPr>
          <w:rFonts w:ascii="Arial Narrow" w:hAnsi="Arial Narrow" w:cs="Arial"/>
          <w:b/>
        </w:rPr>
      </w:pPr>
    </w:p>
    <w:p w:rsidR="00832047" w:rsidRPr="000634ED" w:rsidRDefault="00832047" w:rsidP="00186DEB">
      <w:pPr>
        <w:jc w:val="center"/>
        <w:rPr>
          <w:rFonts w:ascii="Arial Narrow" w:hAnsi="Arial Narrow" w:cs="Arial"/>
          <w:b/>
        </w:rPr>
      </w:pPr>
      <w:r w:rsidRPr="000634ED">
        <w:rPr>
          <w:rFonts w:ascii="Arial Narrow" w:hAnsi="Arial Narrow" w:cs="Arial"/>
          <w:b/>
        </w:rPr>
        <w:t xml:space="preserve">Le Directeur </w:t>
      </w:r>
      <w:r w:rsidR="008720D3">
        <w:rPr>
          <w:rFonts w:ascii="Arial Narrow" w:hAnsi="Arial Narrow" w:cs="Arial"/>
          <w:b/>
        </w:rPr>
        <w:t>g</w:t>
      </w:r>
      <w:r w:rsidRPr="000634ED">
        <w:rPr>
          <w:rFonts w:ascii="Arial Narrow" w:hAnsi="Arial Narrow" w:cs="Arial"/>
          <w:b/>
        </w:rPr>
        <w:t>énéral de l'Agence Régionale de</w:t>
      </w:r>
      <w:r w:rsidR="00985C97" w:rsidRPr="000634ED">
        <w:rPr>
          <w:rFonts w:ascii="Arial Narrow" w:hAnsi="Arial Narrow" w:cs="Arial"/>
          <w:b/>
        </w:rPr>
        <w:t xml:space="preserve"> Santé </w:t>
      </w:r>
      <w:r w:rsidR="00186DEB" w:rsidRPr="000634ED">
        <w:rPr>
          <w:rFonts w:ascii="Arial Narrow" w:hAnsi="Arial Narrow" w:cs="Arial"/>
          <w:b/>
        </w:rPr>
        <w:t>Bretagne</w:t>
      </w:r>
    </w:p>
    <w:p w:rsidR="00832047" w:rsidRPr="000634ED" w:rsidRDefault="00832047" w:rsidP="00EF5BAA">
      <w:pPr>
        <w:jc w:val="both"/>
        <w:rPr>
          <w:rFonts w:ascii="Arial Narrow" w:hAnsi="Arial Narrow" w:cs="Arial"/>
        </w:rPr>
      </w:pPr>
    </w:p>
    <w:p w:rsidR="00832047" w:rsidRPr="00172146" w:rsidRDefault="00832047" w:rsidP="00422938">
      <w:pPr>
        <w:tabs>
          <w:tab w:val="left" w:pos="3544"/>
        </w:tabs>
        <w:jc w:val="both"/>
        <w:rPr>
          <w:rStyle w:val="lev"/>
          <w:rFonts w:ascii="Arial Narrow" w:hAnsi="Arial Narrow" w:cs="Arial"/>
          <w:b w:val="0"/>
          <w:sz w:val="22"/>
          <w:szCs w:val="22"/>
        </w:rPr>
      </w:pPr>
      <w:r w:rsidRPr="00172146">
        <w:rPr>
          <w:rFonts w:ascii="Arial Narrow" w:hAnsi="Arial Narrow" w:cs="Arial"/>
          <w:sz w:val="22"/>
          <w:szCs w:val="22"/>
        </w:rPr>
        <w:t>Vu le code de la santé publique</w:t>
      </w:r>
      <w:r w:rsidR="006177EB" w:rsidRPr="00172146">
        <w:rPr>
          <w:rFonts w:ascii="Arial Narrow" w:hAnsi="Arial Narrow" w:cs="Arial"/>
          <w:sz w:val="22"/>
          <w:szCs w:val="22"/>
        </w:rPr>
        <w:t>, notamment ses articles</w:t>
      </w:r>
      <w:r w:rsidR="00004074" w:rsidRPr="00172146">
        <w:rPr>
          <w:rFonts w:ascii="Arial Narrow" w:hAnsi="Arial Narrow" w:cs="Arial"/>
          <w:sz w:val="22"/>
          <w:szCs w:val="22"/>
        </w:rPr>
        <w:t xml:space="preserve"> L.1434-9, </w:t>
      </w:r>
      <w:r w:rsidR="006177EB" w:rsidRPr="00172146">
        <w:rPr>
          <w:rFonts w:ascii="Arial Narrow" w:hAnsi="Arial Narrow" w:cs="Arial"/>
          <w:sz w:val="22"/>
          <w:szCs w:val="22"/>
        </w:rPr>
        <w:t>L .1434</w:t>
      </w:r>
      <w:r w:rsidR="00004074" w:rsidRPr="00172146">
        <w:rPr>
          <w:rFonts w:ascii="Arial Narrow" w:hAnsi="Arial Narrow" w:cs="Arial"/>
          <w:sz w:val="22"/>
          <w:szCs w:val="22"/>
        </w:rPr>
        <w:t>-10, L.1434-11</w:t>
      </w:r>
      <w:r w:rsidR="00AF126A" w:rsidRPr="00172146">
        <w:rPr>
          <w:rFonts w:ascii="Arial Narrow" w:hAnsi="Arial Narrow" w:cs="Arial"/>
          <w:sz w:val="22"/>
          <w:szCs w:val="22"/>
        </w:rPr>
        <w:t>,</w:t>
      </w:r>
      <w:r w:rsidR="00004074" w:rsidRPr="00172146">
        <w:rPr>
          <w:rFonts w:ascii="Arial Narrow" w:hAnsi="Arial Narrow" w:cs="Arial"/>
          <w:sz w:val="22"/>
          <w:szCs w:val="22"/>
        </w:rPr>
        <w:t xml:space="preserve"> R.1434-33</w:t>
      </w:r>
      <w:r w:rsidR="00AF126A" w:rsidRPr="00172146">
        <w:rPr>
          <w:rFonts w:ascii="Arial Narrow" w:hAnsi="Arial Narrow" w:cs="Arial"/>
          <w:sz w:val="22"/>
          <w:szCs w:val="22"/>
        </w:rPr>
        <w:t xml:space="preserve"> et R. 1434-34</w:t>
      </w:r>
      <w:r w:rsidR="00422938" w:rsidRPr="00172146">
        <w:rPr>
          <w:rFonts w:ascii="Arial Narrow" w:hAnsi="Arial Narrow" w:cs="Arial"/>
          <w:sz w:val="22"/>
          <w:szCs w:val="22"/>
        </w:rPr>
        <w:t>,</w:t>
      </w:r>
    </w:p>
    <w:p w:rsidR="009D00DE" w:rsidRPr="00172146" w:rsidRDefault="009D00DE" w:rsidP="006732BB">
      <w:pPr>
        <w:jc w:val="both"/>
        <w:rPr>
          <w:rFonts w:ascii="Arial Narrow" w:hAnsi="Arial Narrow" w:cs="Arial"/>
          <w:sz w:val="22"/>
          <w:szCs w:val="22"/>
        </w:rPr>
      </w:pPr>
    </w:p>
    <w:p w:rsidR="00D85B2E" w:rsidRPr="00172146" w:rsidRDefault="00D85B2E" w:rsidP="006732BB">
      <w:pPr>
        <w:jc w:val="both"/>
        <w:rPr>
          <w:rFonts w:ascii="Arial Narrow" w:hAnsi="Arial Narrow" w:cs="Arial"/>
          <w:sz w:val="22"/>
          <w:szCs w:val="22"/>
        </w:rPr>
      </w:pPr>
      <w:r w:rsidRPr="00172146">
        <w:rPr>
          <w:rFonts w:ascii="Arial Narrow" w:hAnsi="Arial Narrow" w:cs="Arial"/>
          <w:sz w:val="22"/>
          <w:szCs w:val="22"/>
        </w:rPr>
        <w:t xml:space="preserve">Vu la loi n° </w:t>
      </w:r>
      <w:smartTag w:uri="urn:schemas-microsoft-com:office:cs:smarttags" w:element="NumConv6p0">
        <w:smartTagPr>
          <w:attr w:name="sch" w:val="1"/>
          <w:attr w:name="val" w:val="2009"/>
        </w:smartTagPr>
        <w:r w:rsidRPr="00172146">
          <w:rPr>
            <w:rFonts w:ascii="Arial Narrow" w:hAnsi="Arial Narrow" w:cs="Arial"/>
            <w:sz w:val="22"/>
            <w:szCs w:val="22"/>
          </w:rPr>
          <w:t>2009</w:t>
        </w:r>
      </w:smartTag>
      <w:r w:rsidRPr="00172146">
        <w:rPr>
          <w:rFonts w:ascii="Arial Narrow" w:hAnsi="Arial Narrow" w:cs="Arial"/>
          <w:sz w:val="22"/>
          <w:szCs w:val="22"/>
        </w:rPr>
        <w:t>-</w:t>
      </w:r>
      <w:smartTag w:uri="urn:schemas-microsoft-com:office:cs:smarttags" w:element="NumConv6p0">
        <w:smartTagPr>
          <w:attr w:name="sch" w:val="1"/>
          <w:attr w:name="val" w:val="879"/>
        </w:smartTagPr>
        <w:r w:rsidRPr="00172146">
          <w:rPr>
            <w:rFonts w:ascii="Arial Narrow" w:hAnsi="Arial Narrow" w:cs="Arial"/>
            <w:sz w:val="22"/>
            <w:szCs w:val="22"/>
          </w:rPr>
          <w:t>879</w:t>
        </w:r>
      </w:smartTag>
      <w:r w:rsidRPr="00172146">
        <w:rPr>
          <w:rFonts w:ascii="Arial Narrow" w:hAnsi="Arial Narrow" w:cs="Arial"/>
          <w:sz w:val="22"/>
          <w:szCs w:val="22"/>
        </w:rPr>
        <w:t xml:space="preserve"> du </w:t>
      </w:r>
      <w:smartTag w:uri="urn:schemas-microsoft-com:office:cs:smarttags" w:element="NumConv6p0">
        <w:smartTagPr>
          <w:attr w:name="sch" w:val="1"/>
          <w:attr w:name="val" w:val="21"/>
        </w:smartTagPr>
        <w:r w:rsidRPr="00172146">
          <w:rPr>
            <w:rFonts w:ascii="Arial Narrow" w:hAnsi="Arial Narrow" w:cs="Arial"/>
            <w:sz w:val="22"/>
            <w:szCs w:val="22"/>
          </w:rPr>
          <w:t>21</w:t>
        </w:r>
      </w:smartTag>
      <w:r w:rsidRPr="00172146">
        <w:rPr>
          <w:rFonts w:ascii="Arial Narrow" w:hAnsi="Arial Narrow" w:cs="Arial"/>
          <w:sz w:val="22"/>
          <w:szCs w:val="22"/>
        </w:rPr>
        <w:t xml:space="preserve"> juillet </w:t>
      </w:r>
      <w:smartTag w:uri="urn:schemas-microsoft-com:office:cs:smarttags" w:element="NumConv6p0">
        <w:smartTagPr>
          <w:attr w:name="sch" w:val="1"/>
          <w:attr w:name="val" w:val="2009"/>
        </w:smartTagPr>
        <w:r w:rsidRPr="00172146">
          <w:rPr>
            <w:rFonts w:ascii="Arial Narrow" w:hAnsi="Arial Narrow" w:cs="Arial"/>
            <w:sz w:val="22"/>
            <w:szCs w:val="22"/>
          </w:rPr>
          <w:t>2009</w:t>
        </w:r>
      </w:smartTag>
      <w:r w:rsidRPr="00172146">
        <w:rPr>
          <w:rFonts w:ascii="Arial Narrow" w:hAnsi="Arial Narrow" w:cs="Arial"/>
          <w:sz w:val="22"/>
          <w:szCs w:val="22"/>
        </w:rPr>
        <w:t xml:space="preserve"> portant réforme de l'hôpital et relative aux patients, à la santé et aux territoires,</w:t>
      </w:r>
    </w:p>
    <w:p w:rsidR="00974011" w:rsidRPr="00172146" w:rsidRDefault="00974011" w:rsidP="006732BB">
      <w:pPr>
        <w:jc w:val="both"/>
        <w:rPr>
          <w:rFonts w:ascii="Arial Narrow" w:hAnsi="Arial Narrow" w:cs="Arial"/>
          <w:sz w:val="22"/>
          <w:szCs w:val="22"/>
        </w:rPr>
      </w:pPr>
    </w:p>
    <w:p w:rsidR="009D00DE" w:rsidRPr="00172146" w:rsidRDefault="00974011" w:rsidP="006732BB">
      <w:pPr>
        <w:jc w:val="both"/>
        <w:rPr>
          <w:rFonts w:ascii="Arial Narrow" w:hAnsi="Arial Narrow" w:cs="Arial"/>
          <w:sz w:val="22"/>
          <w:szCs w:val="22"/>
        </w:rPr>
      </w:pPr>
      <w:r w:rsidRPr="00172146">
        <w:rPr>
          <w:rFonts w:ascii="Arial Narrow" w:hAnsi="Arial Narrow" w:cs="Arial"/>
          <w:sz w:val="22"/>
          <w:szCs w:val="22"/>
        </w:rPr>
        <w:t>Vu la loi n°2016</w:t>
      </w:r>
      <w:r w:rsidR="006177EB" w:rsidRPr="00172146">
        <w:rPr>
          <w:rFonts w:ascii="Arial Narrow" w:hAnsi="Arial Narrow" w:cs="Arial"/>
          <w:sz w:val="22"/>
          <w:szCs w:val="22"/>
        </w:rPr>
        <w:t>-</w:t>
      </w:r>
      <w:r w:rsidRPr="00172146">
        <w:rPr>
          <w:rFonts w:ascii="Arial Narrow" w:hAnsi="Arial Narrow" w:cs="Arial"/>
          <w:sz w:val="22"/>
          <w:szCs w:val="22"/>
        </w:rPr>
        <w:t>41 du 26 janvier 2016 de modernisation de notre système de santé,</w:t>
      </w:r>
      <w:r w:rsidR="00634C91" w:rsidRPr="00172146">
        <w:rPr>
          <w:rFonts w:ascii="Arial Narrow" w:hAnsi="Arial Narrow" w:cs="Arial"/>
          <w:sz w:val="22"/>
          <w:szCs w:val="22"/>
        </w:rPr>
        <w:t xml:space="preserve"> notamment </w:t>
      </w:r>
      <w:r w:rsidR="00004074" w:rsidRPr="00172146">
        <w:rPr>
          <w:rFonts w:ascii="Arial Narrow" w:hAnsi="Arial Narrow" w:cs="Arial"/>
          <w:sz w:val="22"/>
          <w:szCs w:val="22"/>
        </w:rPr>
        <w:t xml:space="preserve">l’article L.1434-11 de la section 3  de </w:t>
      </w:r>
      <w:r w:rsidR="00634C91" w:rsidRPr="00172146">
        <w:rPr>
          <w:rFonts w:ascii="Arial Narrow" w:hAnsi="Arial Narrow" w:cs="Arial"/>
          <w:sz w:val="22"/>
          <w:szCs w:val="22"/>
        </w:rPr>
        <w:t>son article 158,</w:t>
      </w:r>
    </w:p>
    <w:p w:rsidR="00974011" w:rsidRPr="00172146" w:rsidRDefault="00974011" w:rsidP="006732BB">
      <w:pPr>
        <w:jc w:val="both"/>
        <w:rPr>
          <w:rFonts w:ascii="Arial Narrow" w:hAnsi="Arial Narrow" w:cs="Arial"/>
          <w:sz w:val="22"/>
          <w:szCs w:val="22"/>
        </w:rPr>
      </w:pPr>
    </w:p>
    <w:p w:rsidR="00D85B2E" w:rsidRPr="00172146" w:rsidRDefault="00D85B2E" w:rsidP="006732BB">
      <w:pPr>
        <w:jc w:val="both"/>
        <w:rPr>
          <w:rFonts w:ascii="Arial Narrow" w:hAnsi="Arial Narrow" w:cs="Arial"/>
          <w:sz w:val="22"/>
          <w:szCs w:val="22"/>
        </w:rPr>
      </w:pPr>
      <w:r w:rsidRPr="00172146">
        <w:rPr>
          <w:rFonts w:ascii="Arial Narrow" w:hAnsi="Arial Narrow" w:cs="Arial"/>
          <w:sz w:val="22"/>
          <w:szCs w:val="22"/>
        </w:rPr>
        <w:t xml:space="preserve">Vu le décret n° </w:t>
      </w:r>
      <w:smartTag w:uri="urn:schemas-microsoft-com:office:cs:smarttags" w:element="NumConv6p0">
        <w:smartTagPr>
          <w:attr w:name="sch" w:val="1"/>
          <w:attr w:name="val" w:val="2010"/>
        </w:smartTagPr>
        <w:r w:rsidRPr="00172146">
          <w:rPr>
            <w:rFonts w:ascii="Arial Narrow" w:hAnsi="Arial Narrow" w:cs="Arial"/>
            <w:sz w:val="22"/>
            <w:szCs w:val="22"/>
          </w:rPr>
          <w:t>2010</w:t>
        </w:r>
      </w:smartTag>
      <w:r w:rsidRPr="00172146">
        <w:rPr>
          <w:rFonts w:ascii="Arial Narrow" w:hAnsi="Arial Narrow" w:cs="Arial"/>
          <w:sz w:val="22"/>
          <w:szCs w:val="22"/>
        </w:rPr>
        <w:t>-</w:t>
      </w:r>
      <w:smartTag w:uri="urn:schemas-microsoft-com:office:cs:smarttags" w:element="NumConv6p0">
        <w:smartTagPr>
          <w:attr w:name="sch" w:val="1"/>
          <w:attr w:name="val" w:val="336"/>
        </w:smartTagPr>
        <w:r w:rsidRPr="00172146">
          <w:rPr>
            <w:rFonts w:ascii="Arial Narrow" w:hAnsi="Arial Narrow" w:cs="Arial"/>
            <w:sz w:val="22"/>
            <w:szCs w:val="22"/>
          </w:rPr>
          <w:t>336</w:t>
        </w:r>
      </w:smartTag>
      <w:r w:rsidRPr="00172146">
        <w:rPr>
          <w:rFonts w:ascii="Arial Narrow" w:hAnsi="Arial Narrow" w:cs="Arial"/>
          <w:sz w:val="22"/>
          <w:szCs w:val="22"/>
        </w:rPr>
        <w:t xml:space="preserve"> du </w:t>
      </w:r>
      <w:smartTag w:uri="urn:schemas-microsoft-com:office:cs:smarttags" w:element="NumConv6p0">
        <w:smartTagPr>
          <w:attr w:name="sch" w:val="1"/>
          <w:attr w:name="val" w:val="31"/>
        </w:smartTagPr>
        <w:r w:rsidRPr="00172146">
          <w:rPr>
            <w:rFonts w:ascii="Arial Narrow" w:hAnsi="Arial Narrow" w:cs="Arial"/>
            <w:sz w:val="22"/>
            <w:szCs w:val="22"/>
          </w:rPr>
          <w:t>31</w:t>
        </w:r>
      </w:smartTag>
      <w:r w:rsidRPr="00172146">
        <w:rPr>
          <w:rFonts w:ascii="Arial Narrow" w:hAnsi="Arial Narrow" w:cs="Arial"/>
          <w:sz w:val="22"/>
          <w:szCs w:val="22"/>
        </w:rPr>
        <w:t xml:space="preserve"> mars </w:t>
      </w:r>
      <w:smartTag w:uri="urn:schemas-microsoft-com:office:cs:smarttags" w:element="NumConv6p0">
        <w:smartTagPr>
          <w:attr w:name="sch" w:val="1"/>
          <w:attr w:name="val" w:val="2010"/>
        </w:smartTagPr>
        <w:r w:rsidRPr="00172146">
          <w:rPr>
            <w:rFonts w:ascii="Arial Narrow" w:hAnsi="Arial Narrow" w:cs="Arial"/>
            <w:sz w:val="22"/>
            <w:szCs w:val="22"/>
          </w:rPr>
          <w:t>2010</w:t>
        </w:r>
      </w:smartTag>
      <w:r w:rsidRPr="00172146">
        <w:rPr>
          <w:rFonts w:ascii="Arial Narrow" w:hAnsi="Arial Narrow" w:cs="Arial"/>
          <w:sz w:val="22"/>
          <w:szCs w:val="22"/>
        </w:rPr>
        <w:t xml:space="preserve"> portant création d</w:t>
      </w:r>
      <w:r w:rsidR="007D0407" w:rsidRPr="00172146">
        <w:rPr>
          <w:rFonts w:ascii="Arial Narrow" w:hAnsi="Arial Narrow" w:cs="Arial"/>
          <w:sz w:val="22"/>
          <w:szCs w:val="22"/>
        </w:rPr>
        <w:t>es agences régionales de santé,</w:t>
      </w:r>
    </w:p>
    <w:p w:rsidR="009D00DE" w:rsidRPr="00172146" w:rsidRDefault="009D00DE" w:rsidP="006732BB">
      <w:pPr>
        <w:jc w:val="both"/>
        <w:rPr>
          <w:rFonts w:ascii="Arial Narrow" w:hAnsi="Arial Narrow" w:cs="Arial"/>
          <w:sz w:val="22"/>
          <w:szCs w:val="22"/>
        </w:rPr>
      </w:pPr>
    </w:p>
    <w:p w:rsidR="001065EE" w:rsidRPr="00172146" w:rsidRDefault="001065EE" w:rsidP="006732BB">
      <w:pPr>
        <w:jc w:val="both"/>
        <w:rPr>
          <w:rFonts w:ascii="Arial Narrow" w:hAnsi="Arial Narrow" w:cs="Arial"/>
          <w:sz w:val="22"/>
          <w:szCs w:val="22"/>
        </w:rPr>
      </w:pPr>
      <w:r w:rsidRPr="00172146">
        <w:rPr>
          <w:rFonts w:ascii="Arial Narrow" w:hAnsi="Arial Narrow" w:cs="Arial"/>
          <w:sz w:val="22"/>
          <w:szCs w:val="22"/>
        </w:rPr>
        <w:t>Vu le décret du 1</w:t>
      </w:r>
      <w:r w:rsidRPr="00172146">
        <w:rPr>
          <w:rFonts w:ascii="Arial Narrow" w:hAnsi="Arial Narrow" w:cs="Arial"/>
          <w:sz w:val="22"/>
          <w:szCs w:val="22"/>
          <w:vertAlign w:val="superscript"/>
        </w:rPr>
        <w:t>er</w:t>
      </w:r>
      <w:r w:rsidR="006732BB" w:rsidRPr="00172146">
        <w:rPr>
          <w:rFonts w:ascii="Arial Narrow" w:hAnsi="Arial Narrow" w:cs="Arial"/>
          <w:sz w:val="22"/>
          <w:szCs w:val="22"/>
        </w:rPr>
        <w:t xml:space="preserve"> a</w:t>
      </w:r>
      <w:r w:rsidRPr="00172146">
        <w:rPr>
          <w:rFonts w:ascii="Arial Narrow" w:hAnsi="Arial Narrow" w:cs="Arial"/>
          <w:sz w:val="22"/>
          <w:szCs w:val="22"/>
        </w:rPr>
        <w:t>vril 2010 portant nomination des directeurs généraux des agences régionales de santé,</w:t>
      </w:r>
    </w:p>
    <w:p w:rsidR="001065EE" w:rsidRPr="00172146" w:rsidRDefault="001065EE" w:rsidP="006732BB">
      <w:pPr>
        <w:jc w:val="both"/>
        <w:rPr>
          <w:rFonts w:ascii="Arial Narrow" w:hAnsi="Arial Narrow" w:cs="Arial"/>
          <w:sz w:val="22"/>
          <w:szCs w:val="22"/>
        </w:rPr>
      </w:pPr>
    </w:p>
    <w:p w:rsidR="00FE6036" w:rsidRPr="00172146" w:rsidRDefault="00FE6036" w:rsidP="00FE6036">
      <w:pPr>
        <w:spacing w:after="40"/>
        <w:jc w:val="both"/>
        <w:rPr>
          <w:rFonts w:ascii="Arial Narrow" w:hAnsi="Arial Narrow" w:cs="Arial"/>
          <w:sz w:val="22"/>
          <w:szCs w:val="22"/>
        </w:rPr>
      </w:pPr>
      <w:r w:rsidRPr="00172146">
        <w:rPr>
          <w:rFonts w:ascii="Arial Narrow" w:hAnsi="Arial Narrow" w:cs="Arial"/>
          <w:sz w:val="22"/>
          <w:szCs w:val="22"/>
        </w:rPr>
        <w:t>Vu l’arrêté du 12 mars 2019 portant attribution de fonctions en qualité de directeur général par intérim de l’agence régionale de santé Bretagne à M. Stéphane MULLIEZ,</w:t>
      </w:r>
    </w:p>
    <w:p w:rsidR="00233351" w:rsidRPr="00172146" w:rsidRDefault="00233351" w:rsidP="00233351">
      <w:pPr>
        <w:jc w:val="both"/>
        <w:rPr>
          <w:rFonts w:ascii="Arial Narrow" w:hAnsi="Arial Narrow" w:cs="Arial"/>
          <w:sz w:val="22"/>
          <w:szCs w:val="22"/>
        </w:rPr>
      </w:pPr>
    </w:p>
    <w:p w:rsidR="00233351" w:rsidRPr="00172146" w:rsidRDefault="00233351" w:rsidP="00233351">
      <w:pPr>
        <w:jc w:val="both"/>
        <w:rPr>
          <w:rFonts w:ascii="Arial Narrow" w:hAnsi="Arial Narrow" w:cs="Arial"/>
          <w:sz w:val="22"/>
          <w:szCs w:val="22"/>
        </w:rPr>
      </w:pPr>
      <w:r w:rsidRPr="00172146">
        <w:rPr>
          <w:rFonts w:ascii="Arial Narrow" w:hAnsi="Arial Narrow" w:cs="Arial"/>
          <w:sz w:val="22"/>
          <w:szCs w:val="22"/>
        </w:rPr>
        <w:t>Vu le décret n°2016-1024 du 26 juillet 2016 relatif aux territoires de démocratie sanitaire aux zones des schémas régionaux de santé et aux conseils territoriaux de santé,</w:t>
      </w:r>
    </w:p>
    <w:p w:rsidR="00233351" w:rsidRPr="00172146" w:rsidRDefault="00233351" w:rsidP="00233351">
      <w:pPr>
        <w:jc w:val="both"/>
        <w:rPr>
          <w:rFonts w:ascii="Arial Narrow" w:hAnsi="Arial Narrow" w:cs="Arial"/>
          <w:sz w:val="22"/>
          <w:szCs w:val="22"/>
        </w:rPr>
      </w:pPr>
    </w:p>
    <w:p w:rsidR="00233351" w:rsidRPr="00172146" w:rsidRDefault="00233351" w:rsidP="00233351">
      <w:pPr>
        <w:jc w:val="both"/>
        <w:rPr>
          <w:rFonts w:ascii="Arial Narrow" w:hAnsi="Arial Narrow" w:cs="Arial"/>
          <w:sz w:val="22"/>
          <w:szCs w:val="22"/>
        </w:rPr>
      </w:pPr>
      <w:r w:rsidRPr="00172146">
        <w:rPr>
          <w:rFonts w:ascii="Arial Narrow" w:hAnsi="Arial Narrow" w:cs="Arial"/>
          <w:sz w:val="22"/>
          <w:szCs w:val="22"/>
        </w:rPr>
        <w:t>Vu l’arrêté du 3 août 2016 relatif à la composition du conseil territorial de santé,</w:t>
      </w:r>
    </w:p>
    <w:p w:rsidR="00233351" w:rsidRPr="00172146" w:rsidRDefault="00233351" w:rsidP="00233351">
      <w:pPr>
        <w:jc w:val="both"/>
        <w:rPr>
          <w:rFonts w:ascii="Arial Narrow" w:hAnsi="Arial Narrow" w:cs="Arial"/>
          <w:sz w:val="22"/>
          <w:szCs w:val="22"/>
        </w:rPr>
      </w:pPr>
    </w:p>
    <w:p w:rsidR="00233351" w:rsidRPr="00172146" w:rsidRDefault="00233351" w:rsidP="00233351">
      <w:pPr>
        <w:jc w:val="both"/>
        <w:rPr>
          <w:rStyle w:val="lev"/>
          <w:rFonts w:ascii="Arial Narrow" w:hAnsi="Arial Narrow" w:cs="Arial"/>
          <w:b w:val="0"/>
          <w:sz w:val="22"/>
          <w:szCs w:val="22"/>
        </w:rPr>
      </w:pPr>
      <w:r w:rsidRPr="00172146">
        <w:rPr>
          <w:rStyle w:val="lev"/>
          <w:rFonts w:ascii="Arial Narrow" w:hAnsi="Arial Narrow" w:cs="Arial"/>
          <w:b w:val="0"/>
          <w:sz w:val="22"/>
          <w:szCs w:val="22"/>
        </w:rPr>
        <w:t xml:space="preserve">Vu l’arrêté du 27 octobre 2016 du </w:t>
      </w:r>
      <w:r w:rsidR="00FE284A" w:rsidRPr="00172146">
        <w:rPr>
          <w:rStyle w:val="lev"/>
          <w:rFonts w:ascii="Arial Narrow" w:hAnsi="Arial Narrow" w:cs="Arial"/>
          <w:b w:val="0"/>
          <w:sz w:val="22"/>
          <w:szCs w:val="22"/>
        </w:rPr>
        <w:t>Directeur g</w:t>
      </w:r>
      <w:r w:rsidRPr="00172146">
        <w:rPr>
          <w:rStyle w:val="lev"/>
          <w:rFonts w:ascii="Arial Narrow" w:hAnsi="Arial Narrow" w:cs="Arial"/>
          <w:b w:val="0"/>
          <w:sz w:val="22"/>
          <w:szCs w:val="22"/>
        </w:rPr>
        <w:t>énéral de l’Agence Régionale de Santé Bretagne portant l’adoption des territoires de démocratie sanitaire en région Bretagne,</w:t>
      </w:r>
    </w:p>
    <w:p w:rsidR="004A16EF" w:rsidRPr="00172146" w:rsidRDefault="004A16EF" w:rsidP="00233351">
      <w:pPr>
        <w:jc w:val="both"/>
        <w:rPr>
          <w:rStyle w:val="lev"/>
          <w:rFonts w:ascii="Arial Narrow" w:hAnsi="Arial Narrow" w:cs="Arial"/>
          <w:b w:val="0"/>
          <w:sz w:val="22"/>
          <w:szCs w:val="22"/>
        </w:rPr>
      </w:pPr>
    </w:p>
    <w:p w:rsidR="00233351" w:rsidRPr="00172146" w:rsidRDefault="00233351" w:rsidP="002333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pacing w:val="6"/>
          <w:sz w:val="22"/>
          <w:szCs w:val="22"/>
        </w:rPr>
      </w:pPr>
      <w:r w:rsidRPr="00172146">
        <w:rPr>
          <w:rFonts w:ascii="Arial Narrow" w:hAnsi="Arial Narrow" w:cs="Arial Narrow"/>
          <w:spacing w:val="6"/>
          <w:sz w:val="22"/>
          <w:szCs w:val="22"/>
        </w:rPr>
        <w:t>Considérant la sollicitation de l’Agence Régionale de Santé Bretagne par courrier du 2 décembre 2016 relative à la désignation des représentants aux conseils territoriaux de santé,</w:t>
      </w:r>
    </w:p>
    <w:p w:rsidR="00233351" w:rsidRPr="00172146" w:rsidRDefault="00233351" w:rsidP="002333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pacing w:val="6"/>
          <w:sz w:val="22"/>
          <w:szCs w:val="22"/>
        </w:rPr>
      </w:pPr>
    </w:p>
    <w:p w:rsidR="00233351" w:rsidRPr="00172146" w:rsidRDefault="00233351" w:rsidP="002333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pacing w:val="6"/>
          <w:sz w:val="22"/>
          <w:szCs w:val="22"/>
        </w:rPr>
      </w:pPr>
      <w:r w:rsidRPr="00172146">
        <w:rPr>
          <w:rFonts w:ascii="Arial Narrow" w:hAnsi="Arial Narrow" w:cs="Arial Narrow"/>
          <w:spacing w:val="6"/>
          <w:sz w:val="22"/>
          <w:szCs w:val="22"/>
        </w:rPr>
        <w:t xml:space="preserve">Considérant les réponses des personnes physiques ou morales appelées à siéger, à désigner ou à proposer des représentants au sein des conseils territoriaux de la région Bretagne, </w:t>
      </w:r>
    </w:p>
    <w:p w:rsidR="00233351" w:rsidRPr="00172146" w:rsidRDefault="00233351" w:rsidP="002333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pacing w:val="6"/>
          <w:sz w:val="22"/>
          <w:szCs w:val="22"/>
        </w:rPr>
      </w:pPr>
    </w:p>
    <w:p w:rsidR="00233351" w:rsidRPr="00172146" w:rsidRDefault="00233351" w:rsidP="002333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pacing w:val="6"/>
          <w:sz w:val="22"/>
          <w:szCs w:val="22"/>
        </w:rPr>
      </w:pPr>
      <w:r w:rsidRPr="00172146">
        <w:rPr>
          <w:rFonts w:ascii="Arial Narrow" w:hAnsi="Arial Narrow" w:cs="Arial Narrow"/>
          <w:spacing w:val="6"/>
          <w:sz w:val="22"/>
          <w:szCs w:val="22"/>
        </w:rPr>
        <w:t xml:space="preserve">Sur proposition du </w:t>
      </w:r>
      <w:r w:rsidR="005450E3" w:rsidRPr="00172146">
        <w:rPr>
          <w:rFonts w:ascii="Arial Narrow" w:hAnsi="Arial Narrow" w:cs="Arial Narrow"/>
          <w:spacing w:val="6"/>
          <w:sz w:val="22"/>
          <w:szCs w:val="22"/>
        </w:rPr>
        <w:t>D</w:t>
      </w:r>
      <w:r w:rsidRPr="00172146">
        <w:rPr>
          <w:rFonts w:ascii="Arial Narrow" w:hAnsi="Arial Narrow" w:cs="Arial Narrow"/>
          <w:spacing w:val="6"/>
          <w:sz w:val="22"/>
          <w:szCs w:val="22"/>
        </w:rPr>
        <w:t>irecteur général de l’Agence Régionale de Santé Bretagne,</w:t>
      </w:r>
    </w:p>
    <w:p w:rsidR="00233351" w:rsidRPr="00172146" w:rsidRDefault="00233351" w:rsidP="002333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pacing w:val="6"/>
          <w:sz w:val="22"/>
          <w:szCs w:val="22"/>
        </w:rPr>
      </w:pPr>
    </w:p>
    <w:p w:rsidR="00BA032C" w:rsidRPr="00172146" w:rsidRDefault="00BA032C" w:rsidP="002333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pacing w:val="6"/>
          <w:sz w:val="22"/>
          <w:szCs w:val="22"/>
        </w:rPr>
      </w:pPr>
    </w:p>
    <w:p w:rsidR="00BA032C" w:rsidRPr="00172146" w:rsidRDefault="00BA032C" w:rsidP="0023335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pacing w:val="6"/>
          <w:sz w:val="22"/>
          <w:szCs w:val="22"/>
        </w:rPr>
      </w:pPr>
    </w:p>
    <w:p w:rsidR="00233351" w:rsidRPr="00172146" w:rsidRDefault="00233351" w:rsidP="0023335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pacing w:val="6"/>
          <w:sz w:val="22"/>
          <w:szCs w:val="22"/>
        </w:rPr>
      </w:pPr>
      <w:r w:rsidRPr="00172146">
        <w:rPr>
          <w:rFonts w:ascii="Arial Narrow" w:hAnsi="Arial Narrow" w:cs="Arial Narrow"/>
          <w:b/>
          <w:spacing w:val="6"/>
          <w:sz w:val="22"/>
          <w:szCs w:val="22"/>
        </w:rPr>
        <w:t>ARRETE</w:t>
      </w:r>
    </w:p>
    <w:p w:rsidR="000C7B1A" w:rsidRPr="00172146" w:rsidRDefault="000C7B1A" w:rsidP="006732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spacing w:val="6"/>
          <w:sz w:val="22"/>
          <w:szCs w:val="22"/>
        </w:rPr>
      </w:pPr>
    </w:p>
    <w:p w:rsidR="00BB6231" w:rsidRDefault="000C7B1A" w:rsidP="00172146">
      <w:pPr>
        <w:spacing w:line="264" w:lineRule="auto"/>
        <w:rPr>
          <w:rFonts w:ascii="Arial Narrow" w:hAnsi="Arial Narrow" w:cs="Arial"/>
          <w:sz w:val="22"/>
          <w:szCs w:val="22"/>
        </w:rPr>
      </w:pPr>
      <w:r w:rsidRPr="00172146">
        <w:rPr>
          <w:rFonts w:ascii="Arial Narrow" w:hAnsi="Arial Narrow" w:cs="Arial Narrow"/>
          <w:b/>
          <w:spacing w:val="6"/>
          <w:sz w:val="22"/>
          <w:szCs w:val="22"/>
        </w:rPr>
        <w:t>Article 1</w:t>
      </w:r>
      <w:r w:rsidRPr="00172146">
        <w:rPr>
          <w:rFonts w:ascii="Arial Narrow" w:hAnsi="Arial Narrow" w:cs="Arial Narrow"/>
          <w:b/>
          <w:spacing w:val="6"/>
          <w:sz w:val="22"/>
          <w:szCs w:val="22"/>
          <w:vertAlign w:val="superscript"/>
        </w:rPr>
        <w:t>er </w:t>
      </w:r>
      <w:r w:rsidRPr="00172146">
        <w:rPr>
          <w:rFonts w:ascii="Arial Narrow" w:hAnsi="Arial Narrow" w:cs="Arial Narrow"/>
          <w:b/>
          <w:spacing w:val="6"/>
          <w:sz w:val="22"/>
          <w:szCs w:val="22"/>
        </w:rPr>
        <w:t xml:space="preserve">: </w:t>
      </w:r>
      <w:r w:rsidRPr="00172146">
        <w:rPr>
          <w:rFonts w:ascii="Arial Narrow" w:hAnsi="Arial Narrow" w:cs="Arial Narrow"/>
          <w:spacing w:val="6"/>
          <w:sz w:val="22"/>
          <w:szCs w:val="22"/>
        </w:rPr>
        <w:t xml:space="preserve">Le conseil territorial de santé </w:t>
      </w:r>
      <w:r w:rsidR="00A12387" w:rsidRPr="00172146">
        <w:rPr>
          <w:rFonts w:ascii="Arial Narrow" w:hAnsi="Arial Narrow" w:cs="Arial"/>
          <w:sz w:val="22"/>
          <w:szCs w:val="22"/>
        </w:rPr>
        <w:t>« Brocéliande Atlantique »</w:t>
      </w:r>
      <w:r w:rsidR="00A12387" w:rsidRPr="00172146">
        <w:rPr>
          <w:rFonts w:ascii="Arial Narrow" w:hAnsi="Arial Narrow" w:cs="Arial"/>
          <w:b/>
          <w:sz w:val="22"/>
          <w:szCs w:val="22"/>
        </w:rPr>
        <w:t xml:space="preserve"> </w:t>
      </w:r>
      <w:r w:rsidRPr="00172146">
        <w:rPr>
          <w:rFonts w:ascii="Arial Narrow" w:hAnsi="Arial Narrow" w:cs="Arial"/>
          <w:sz w:val="22"/>
          <w:szCs w:val="22"/>
        </w:rPr>
        <w:t xml:space="preserve">comprend </w:t>
      </w:r>
      <w:r w:rsidR="007D78B4" w:rsidRPr="00172146">
        <w:rPr>
          <w:rFonts w:ascii="Arial Narrow" w:hAnsi="Arial Narrow" w:cs="Arial"/>
          <w:sz w:val="22"/>
          <w:szCs w:val="22"/>
        </w:rPr>
        <w:t xml:space="preserve">au moins 34 membres et au plus 50 membres </w:t>
      </w:r>
      <w:r w:rsidR="004B6B76" w:rsidRPr="00172146">
        <w:rPr>
          <w:rFonts w:ascii="Arial Narrow" w:hAnsi="Arial Narrow" w:cs="Arial"/>
          <w:sz w:val="22"/>
          <w:szCs w:val="22"/>
        </w:rPr>
        <w:t>ayant voix délibérative. Sa composition nominative par collège est la suivante :</w:t>
      </w:r>
    </w:p>
    <w:p w:rsidR="00172146" w:rsidRDefault="00172146" w:rsidP="00172146">
      <w:pPr>
        <w:spacing w:line="264" w:lineRule="auto"/>
        <w:rPr>
          <w:rFonts w:ascii="Arial Narrow" w:hAnsi="Arial Narrow" w:cs="Arial"/>
          <w:b/>
          <w:sz w:val="22"/>
          <w:szCs w:val="22"/>
        </w:rPr>
        <w:sectPr w:rsidR="00172146" w:rsidSect="00713836">
          <w:headerReference w:type="default" r:id="rId8"/>
          <w:footerReference w:type="even" r:id="rId9"/>
          <w:headerReference w:type="first" r:id="rId10"/>
          <w:pgSz w:w="11906" w:h="16838" w:code="9"/>
          <w:pgMar w:top="2835" w:right="1418" w:bottom="1134" w:left="1418" w:header="680" w:footer="567" w:gutter="0"/>
          <w:cols w:space="708"/>
          <w:titlePg/>
          <w:docGrid w:linePitch="360"/>
        </w:sectPr>
      </w:pPr>
    </w:p>
    <w:p w:rsidR="00172146" w:rsidRPr="00172146" w:rsidRDefault="00172146" w:rsidP="00172146">
      <w:pPr>
        <w:spacing w:line="264" w:lineRule="auto"/>
        <w:rPr>
          <w:rFonts w:ascii="Arial Narrow" w:hAnsi="Arial Narrow" w:cs="Arial"/>
          <w:b/>
          <w:sz w:val="22"/>
          <w:szCs w:val="22"/>
        </w:rPr>
      </w:pPr>
    </w:p>
    <w:p w:rsidR="00BD40AD" w:rsidRPr="000634ED" w:rsidRDefault="00BD40AD" w:rsidP="00BD40A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pacing w:val="6"/>
          <w:sz w:val="10"/>
          <w:szCs w:val="1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914EC" w:rsidRPr="000634ED" w:rsidTr="009868F1">
        <w:trPr>
          <w:cantSplit/>
        </w:trPr>
        <w:tc>
          <w:tcPr>
            <w:tcW w:w="9498" w:type="dxa"/>
            <w:vAlign w:val="center"/>
          </w:tcPr>
          <w:p w:rsidR="00C914EC" w:rsidRDefault="00C914EC" w:rsidP="00C9276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b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</w:rPr>
              <w:t>1°/ Le 1</w:t>
            </w:r>
            <w:r w:rsidRPr="00B3363F">
              <w:rPr>
                <w:rFonts w:ascii="Arial Narrow" w:hAnsi="Arial Narrow" w:cs="Arial"/>
                <w:b/>
                <w:spacing w:val="-2"/>
                <w:vertAlign w:val="superscript"/>
              </w:rPr>
              <w:t>er</w:t>
            </w:r>
            <w:r>
              <w:rPr>
                <w:rFonts w:ascii="Arial Narrow" w:hAnsi="Arial Narrow" w:cs="Arial"/>
                <w:b/>
                <w:spacing w:val="-2"/>
              </w:rPr>
              <w:t xml:space="preserve"> collège est composé de représentants des p</w:t>
            </w:r>
            <w:r w:rsidRPr="00F566A6">
              <w:rPr>
                <w:rFonts w:ascii="Arial Narrow" w:hAnsi="Arial Narrow" w:cs="Arial"/>
                <w:b/>
                <w:spacing w:val="-2"/>
              </w:rPr>
              <w:t>rofessionnels et offreurs des services de santé</w:t>
            </w:r>
            <w:r>
              <w:rPr>
                <w:rFonts w:ascii="Arial Narrow" w:hAnsi="Arial Narrow" w:cs="Arial"/>
                <w:b/>
                <w:spacing w:val="-2"/>
              </w:rPr>
              <w:t>. Il comprend au moins 20 membres et au plus 28 :</w:t>
            </w:r>
          </w:p>
        </w:tc>
      </w:tr>
      <w:tr w:rsidR="00C914EC" w:rsidRPr="000634ED" w:rsidTr="009868F1">
        <w:trPr>
          <w:cantSplit/>
        </w:trPr>
        <w:tc>
          <w:tcPr>
            <w:tcW w:w="9498" w:type="dxa"/>
            <w:vAlign w:val="center"/>
          </w:tcPr>
          <w:p w:rsidR="00C914EC" w:rsidRDefault="00C914EC" w:rsidP="00C9276B">
            <w:pPr>
              <w:tabs>
                <w:tab w:val="left" w:pos="0"/>
              </w:tabs>
              <w:suppressAutoHyphens/>
              <w:jc w:val="center"/>
              <w:rPr>
                <w:rFonts w:ascii="Arial Narrow" w:hAnsi="Arial Narrow" w:cs="Arial"/>
                <w:b/>
                <w:spacing w:val="-2"/>
              </w:rPr>
            </w:pPr>
          </w:p>
        </w:tc>
      </w:tr>
      <w:tr w:rsidR="00C914EC" w:rsidRPr="000634ED" w:rsidTr="009868F1">
        <w:trPr>
          <w:cantSplit/>
        </w:trPr>
        <w:tc>
          <w:tcPr>
            <w:tcW w:w="9498" w:type="dxa"/>
            <w:vAlign w:val="center"/>
          </w:tcPr>
          <w:p w:rsidR="00C914EC" w:rsidRPr="00E843C7" w:rsidRDefault="00C914EC" w:rsidP="00C9276B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b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</w:rPr>
              <w:t>a) Au plus 6 r</w:t>
            </w:r>
            <w:r w:rsidRPr="00F566A6">
              <w:rPr>
                <w:rFonts w:ascii="Arial Narrow" w:hAnsi="Arial Narrow" w:cs="Arial"/>
                <w:b/>
                <w:spacing w:val="-2"/>
              </w:rPr>
              <w:t>eprésentants des établissements de santé</w:t>
            </w:r>
          </w:p>
        </w:tc>
      </w:tr>
      <w:tr w:rsidR="00C914EC" w:rsidRPr="000634ED" w:rsidTr="009868F1">
        <w:trPr>
          <w:cantSplit/>
        </w:trPr>
        <w:tc>
          <w:tcPr>
            <w:tcW w:w="9498" w:type="dxa"/>
            <w:vAlign w:val="center"/>
          </w:tcPr>
          <w:p w:rsidR="00C914EC" w:rsidRDefault="00C914EC" w:rsidP="00D8679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2"/>
              </w:rPr>
            </w:pPr>
            <w:r>
              <w:rPr>
                <w:rFonts w:ascii="Arial Narrow" w:hAnsi="Arial Narrow" w:cs="Arial"/>
                <w:b/>
                <w:i/>
                <w:spacing w:val="-2"/>
              </w:rPr>
              <w:t>Au plus trois représentants des p</w:t>
            </w:r>
            <w:r w:rsidRPr="00E843C7">
              <w:rPr>
                <w:rFonts w:ascii="Arial Narrow" w:hAnsi="Arial Narrow" w:cs="Arial"/>
                <w:b/>
                <w:i/>
                <w:spacing w:val="-2"/>
              </w:rPr>
              <w:t xml:space="preserve">ersonnes </w:t>
            </w:r>
            <w:r>
              <w:rPr>
                <w:rFonts w:ascii="Arial Narrow" w:hAnsi="Arial Narrow" w:cs="Arial"/>
                <w:b/>
                <w:i/>
                <w:spacing w:val="-2"/>
              </w:rPr>
              <w:t>morales gestionnaires</w:t>
            </w:r>
          </w:p>
        </w:tc>
      </w:tr>
    </w:tbl>
    <w:tbl>
      <w:tblPr>
        <w:tblStyle w:val="Grilledutableau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2523"/>
      </w:tblGrid>
      <w:tr w:rsidR="00BD40AD" w:rsidRPr="000634ED" w:rsidTr="009868F1">
        <w:tc>
          <w:tcPr>
            <w:tcW w:w="6975" w:type="dxa"/>
          </w:tcPr>
          <w:p w:rsidR="00E21F94" w:rsidRPr="0031711E" w:rsidRDefault="00E21F94" w:rsidP="00E21F94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Monsieur Philippe COUTURIER, FHF</w:t>
            </w:r>
          </w:p>
          <w:p w:rsidR="00BD40AD" w:rsidRPr="0031711E" w:rsidRDefault="00C30840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Monsieur Pascal BENARD</w:t>
            </w:r>
            <w:r w:rsidR="0059693C" w:rsidRPr="0031711E">
              <w:rPr>
                <w:rFonts w:ascii="Arial Narrow" w:hAnsi="Arial Narrow" w:cs="Arial"/>
                <w:spacing w:val="-2"/>
              </w:rPr>
              <w:t>, FHF</w:t>
            </w:r>
          </w:p>
          <w:p w:rsidR="0059693C" w:rsidRPr="0031711E" w:rsidRDefault="0059693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  <w:lang w:val="en-US"/>
              </w:rPr>
            </w:pPr>
            <w:r w:rsidRPr="0031711E">
              <w:rPr>
                <w:rFonts w:ascii="Arial Narrow" w:hAnsi="Arial Narrow" w:cs="Arial"/>
                <w:spacing w:val="-2"/>
                <w:lang w:val="en-US"/>
              </w:rPr>
              <w:t xml:space="preserve">Monsieur </w:t>
            </w:r>
            <w:proofErr w:type="spellStart"/>
            <w:r w:rsidRPr="0031711E">
              <w:rPr>
                <w:rFonts w:ascii="Arial Narrow" w:hAnsi="Arial Narrow" w:cs="Arial"/>
                <w:spacing w:val="-2"/>
                <w:lang w:val="en-US"/>
              </w:rPr>
              <w:t>Wilfried</w:t>
            </w:r>
            <w:proofErr w:type="spellEnd"/>
            <w:r w:rsidRPr="0031711E">
              <w:rPr>
                <w:rFonts w:ascii="Arial Narrow" w:hAnsi="Arial Narrow" w:cs="Arial"/>
                <w:spacing w:val="-2"/>
                <w:lang w:val="en-US"/>
              </w:rPr>
              <w:t xml:space="preserve"> HARSIGNY, FHP</w:t>
            </w:r>
          </w:p>
          <w:p w:rsidR="0059693C" w:rsidRPr="0031711E" w:rsidRDefault="0059693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  <w:lang w:val="en-US"/>
              </w:rPr>
            </w:pPr>
            <w:r w:rsidRPr="0031711E">
              <w:rPr>
                <w:rFonts w:ascii="Arial Narrow" w:hAnsi="Arial Narrow" w:cs="Arial"/>
                <w:spacing w:val="-2"/>
                <w:lang w:val="en-US"/>
              </w:rPr>
              <w:t>Monsieur Eric ROBERTON, FHP</w:t>
            </w:r>
          </w:p>
          <w:p w:rsidR="0059693C" w:rsidRPr="0031711E" w:rsidRDefault="0059693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  <w:lang w:val="en-US"/>
              </w:rPr>
            </w:pPr>
            <w:r w:rsidRPr="0031711E">
              <w:rPr>
                <w:rFonts w:ascii="Arial Narrow" w:hAnsi="Arial Narrow" w:cs="Arial"/>
                <w:spacing w:val="-2"/>
                <w:lang w:val="en-US"/>
              </w:rPr>
              <w:t>Madame Catherine MONGIN, FEHAP</w:t>
            </w:r>
          </w:p>
          <w:p w:rsidR="0059693C" w:rsidRPr="0031711E" w:rsidRDefault="0059693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  <w:lang w:val="en-US"/>
              </w:rPr>
            </w:pPr>
            <w:r w:rsidRPr="0031711E">
              <w:rPr>
                <w:rFonts w:ascii="Arial Narrow" w:hAnsi="Arial Narrow" w:cs="Arial"/>
                <w:spacing w:val="-2"/>
                <w:lang w:val="en-US"/>
              </w:rPr>
              <w:t>Monsieur Patrick FLEURY, FEHAP</w:t>
            </w:r>
            <w:r w:rsidR="00DF3536" w:rsidRPr="0031711E">
              <w:rPr>
                <w:rFonts w:ascii="Arial Narrow" w:hAnsi="Arial Narrow" w:cs="Arial"/>
                <w:spacing w:val="-2"/>
                <w:lang w:val="en-US"/>
              </w:rPr>
              <w:t>-URIOPSS</w:t>
            </w:r>
          </w:p>
        </w:tc>
        <w:tc>
          <w:tcPr>
            <w:tcW w:w="2523" w:type="dxa"/>
          </w:tcPr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31711E" w:rsidRDefault="00BD40AD" w:rsidP="00EB0994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Suppléant</w:t>
            </w:r>
          </w:p>
        </w:tc>
      </w:tr>
      <w:tr w:rsidR="00BD40AD" w:rsidRPr="000634ED" w:rsidTr="009868F1">
        <w:tc>
          <w:tcPr>
            <w:tcW w:w="6975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23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E843C7" w:rsidTr="00C9276B">
        <w:tc>
          <w:tcPr>
            <w:tcW w:w="9498" w:type="dxa"/>
            <w:gridSpan w:val="2"/>
          </w:tcPr>
          <w:p w:rsidR="00C914EC" w:rsidRPr="00E843C7" w:rsidRDefault="00C914EC" w:rsidP="00C9276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i/>
                <w:spacing w:val="-2"/>
              </w:rPr>
            </w:pPr>
            <w:r>
              <w:rPr>
                <w:rFonts w:ascii="Arial Narrow" w:hAnsi="Arial Narrow" w:cs="Arial"/>
                <w:b/>
                <w:i/>
                <w:spacing w:val="-2"/>
              </w:rPr>
              <w:t>Au plus trois r</w:t>
            </w:r>
            <w:r w:rsidRPr="00E843C7">
              <w:rPr>
                <w:rFonts w:ascii="Arial Narrow" w:hAnsi="Arial Narrow" w:cs="Arial"/>
                <w:b/>
                <w:i/>
                <w:spacing w:val="-2"/>
              </w:rPr>
              <w:t>eprésentants des présidents de commission médicale ou conférence médicale d’établissement</w:t>
            </w:r>
          </w:p>
        </w:tc>
      </w:tr>
      <w:tr w:rsidR="00BD40AD" w:rsidRPr="000634ED" w:rsidTr="009868F1">
        <w:tc>
          <w:tcPr>
            <w:tcW w:w="6975" w:type="dxa"/>
          </w:tcPr>
          <w:p w:rsidR="00BD40AD" w:rsidRPr="00F80110" w:rsidRDefault="0059693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Docteur Pierre-Yves DEMOULIN, FHF</w:t>
            </w:r>
          </w:p>
          <w:p w:rsidR="0059693C" w:rsidRPr="00F80110" w:rsidRDefault="0059693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Docteur Marc TANGUY, FHF</w:t>
            </w:r>
          </w:p>
          <w:p w:rsidR="0059693C" w:rsidRPr="00F80110" w:rsidRDefault="0059693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Docteur</w:t>
            </w:r>
            <w:r w:rsidR="00E81D7F" w:rsidRPr="00F80110">
              <w:rPr>
                <w:rFonts w:ascii="Arial Narrow" w:hAnsi="Arial Narrow" w:cs="Arial"/>
                <w:spacing w:val="-2"/>
              </w:rPr>
              <w:t xml:space="preserve"> Isabelle DORMOIS</w:t>
            </w:r>
            <w:r w:rsidRPr="00F80110">
              <w:rPr>
                <w:rFonts w:ascii="Arial Narrow" w:hAnsi="Arial Narrow" w:cs="Arial"/>
                <w:spacing w:val="-2"/>
              </w:rPr>
              <w:t>, FHF</w:t>
            </w:r>
          </w:p>
          <w:p w:rsidR="0031711E" w:rsidRPr="00F80110" w:rsidRDefault="0031711E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 xml:space="preserve">A désigner </w:t>
            </w:r>
          </w:p>
          <w:p w:rsidR="0059693C" w:rsidRPr="00F80110" w:rsidRDefault="000F39B0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Docteur</w:t>
            </w:r>
            <w:r w:rsidR="0059693C" w:rsidRPr="00F80110">
              <w:rPr>
                <w:rFonts w:ascii="Arial Narrow" w:hAnsi="Arial Narrow" w:cs="Arial"/>
                <w:spacing w:val="-2"/>
              </w:rPr>
              <w:t xml:space="preserve"> Alain HIRSHAUER, FEHAP</w:t>
            </w:r>
          </w:p>
          <w:p w:rsidR="0059693C" w:rsidRPr="00913493" w:rsidRDefault="00F80110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2"/>
              </w:rPr>
            </w:pPr>
            <w:r w:rsidRPr="00913493">
              <w:rPr>
                <w:rFonts w:ascii="Arial Narrow" w:hAnsi="Arial Narrow" w:cs="Arial"/>
                <w:b/>
                <w:spacing w:val="-2"/>
              </w:rPr>
              <w:t xml:space="preserve">Docteur </w:t>
            </w:r>
            <w:r w:rsidR="00913493" w:rsidRPr="00913493">
              <w:rPr>
                <w:rFonts w:ascii="Arial Narrow" w:hAnsi="Arial Narrow" w:cs="Arial"/>
                <w:b/>
                <w:spacing w:val="-2"/>
              </w:rPr>
              <w:t>Lila SIMON RENDU</w:t>
            </w:r>
          </w:p>
        </w:tc>
        <w:tc>
          <w:tcPr>
            <w:tcW w:w="2523" w:type="dxa"/>
          </w:tcPr>
          <w:p w:rsidR="00BD40AD" w:rsidRPr="00F8011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F8011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F8011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F8011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F8011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913493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2"/>
              </w:rPr>
            </w:pPr>
            <w:r w:rsidRPr="00913493">
              <w:rPr>
                <w:rFonts w:ascii="Arial Narrow" w:hAnsi="Arial Narrow" w:cs="Arial"/>
                <w:b/>
                <w:spacing w:val="-2"/>
              </w:rPr>
              <w:t>Suppléant</w:t>
            </w:r>
          </w:p>
        </w:tc>
      </w:tr>
      <w:tr w:rsidR="00BD40AD" w:rsidRPr="000634ED" w:rsidTr="009868F1">
        <w:tc>
          <w:tcPr>
            <w:tcW w:w="6975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23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BD40AD" w:rsidRPr="000634ED" w:rsidTr="009868F1">
        <w:tc>
          <w:tcPr>
            <w:tcW w:w="9498" w:type="dxa"/>
            <w:gridSpan w:val="2"/>
          </w:tcPr>
          <w:p w:rsidR="00BD40AD" w:rsidRPr="000634ED" w:rsidRDefault="00C914EC" w:rsidP="009868F1">
            <w:pPr>
              <w:tabs>
                <w:tab w:val="left" w:pos="0"/>
              </w:tabs>
              <w:suppressAutoHyphens/>
              <w:spacing w:after="120"/>
              <w:jc w:val="both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</w:rPr>
              <w:t>b) Au plus cinq re</w:t>
            </w:r>
            <w:r w:rsidRPr="00DA3171">
              <w:rPr>
                <w:rFonts w:ascii="Arial Narrow" w:hAnsi="Arial Narrow" w:cs="Arial"/>
                <w:b/>
                <w:spacing w:val="-2"/>
              </w:rPr>
              <w:t>présentants des personnes morales gestionnaires des services et é</w:t>
            </w:r>
            <w:r>
              <w:rPr>
                <w:rFonts w:ascii="Arial Narrow" w:hAnsi="Arial Narrow" w:cs="Arial"/>
                <w:b/>
                <w:spacing w:val="-2"/>
              </w:rPr>
              <w:t>tablissements sociaux et médico</w:t>
            </w:r>
            <w:r w:rsidRPr="00DA3171">
              <w:rPr>
                <w:rFonts w:ascii="Arial Narrow" w:hAnsi="Arial Narrow" w:cs="Arial"/>
                <w:b/>
                <w:spacing w:val="-2"/>
              </w:rPr>
              <w:t>sociaux</w:t>
            </w:r>
          </w:p>
        </w:tc>
      </w:tr>
      <w:tr w:rsidR="00BD40AD" w:rsidRPr="000634ED" w:rsidTr="009868F1">
        <w:tc>
          <w:tcPr>
            <w:tcW w:w="6975" w:type="dxa"/>
          </w:tcPr>
          <w:p w:rsidR="00E021C3" w:rsidRPr="00F80110" w:rsidRDefault="003323B6" w:rsidP="00E021C3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Monsieur Nicolas RIGUIDEL</w:t>
            </w:r>
            <w:r w:rsidR="00E021C3" w:rsidRPr="00F80110">
              <w:rPr>
                <w:rFonts w:ascii="Arial Narrow" w:hAnsi="Arial Narrow" w:cs="Arial"/>
                <w:spacing w:val="-2"/>
              </w:rPr>
              <w:t>, FEHAP</w:t>
            </w:r>
          </w:p>
          <w:p w:rsidR="00BD40AD" w:rsidRPr="00F80110" w:rsidRDefault="0059693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Monsieur Mario DI ROSA, SYNERPA</w:t>
            </w:r>
          </w:p>
          <w:p w:rsidR="0059693C" w:rsidRPr="00F80110" w:rsidRDefault="0059693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Madame Pascale MAESTRACCI, URIOPSS</w:t>
            </w:r>
          </w:p>
          <w:p w:rsidR="0059693C" w:rsidRPr="00F80110" w:rsidRDefault="0059693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Madame Julie ABGRALL, FHF</w:t>
            </w:r>
          </w:p>
        </w:tc>
        <w:tc>
          <w:tcPr>
            <w:tcW w:w="2523" w:type="dxa"/>
          </w:tcPr>
          <w:p w:rsidR="00BD40AD" w:rsidRPr="00F8011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F8011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F8011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F8011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Suppléant</w:t>
            </w:r>
          </w:p>
        </w:tc>
      </w:tr>
      <w:tr w:rsidR="00BD40AD" w:rsidRPr="000634ED" w:rsidTr="009868F1">
        <w:tc>
          <w:tcPr>
            <w:tcW w:w="6975" w:type="dxa"/>
          </w:tcPr>
          <w:p w:rsidR="00BD40AD" w:rsidRPr="00F80110" w:rsidRDefault="00E9726F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A désigner</w:t>
            </w:r>
          </w:p>
          <w:p w:rsidR="0059693C" w:rsidRPr="00F80110" w:rsidRDefault="00C30840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Madame Marie-Laure LE CORRE</w:t>
            </w:r>
            <w:r w:rsidR="0059693C" w:rsidRPr="00F80110">
              <w:rPr>
                <w:rFonts w:ascii="Arial Narrow" w:hAnsi="Arial Narrow" w:cs="Arial"/>
                <w:spacing w:val="-2"/>
              </w:rPr>
              <w:t>, URIOPSS</w:t>
            </w:r>
          </w:p>
          <w:p w:rsidR="0059693C" w:rsidRPr="00F80110" w:rsidRDefault="003126F7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Monsieur I</w:t>
            </w:r>
            <w:r w:rsidR="0059693C" w:rsidRPr="00F80110">
              <w:rPr>
                <w:rFonts w:ascii="Arial Narrow" w:hAnsi="Arial Narrow" w:cs="Arial"/>
                <w:spacing w:val="-2"/>
              </w:rPr>
              <w:t>van LECOURT, FHF</w:t>
            </w:r>
          </w:p>
          <w:p w:rsidR="0059693C" w:rsidRPr="00F80110" w:rsidRDefault="0059693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Madame</w:t>
            </w:r>
            <w:r w:rsidR="0098186A" w:rsidRPr="00F80110">
              <w:rPr>
                <w:rFonts w:ascii="Arial Narrow" w:hAnsi="Arial Narrow" w:cs="Arial"/>
                <w:spacing w:val="-2"/>
              </w:rPr>
              <w:t xml:space="preserve"> Caroline ABEL</w:t>
            </w:r>
            <w:r w:rsidRPr="00F80110">
              <w:rPr>
                <w:rFonts w:ascii="Arial Narrow" w:hAnsi="Arial Narrow" w:cs="Arial"/>
                <w:spacing w:val="-2"/>
              </w:rPr>
              <w:t>, FHF</w:t>
            </w:r>
          </w:p>
          <w:p w:rsidR="0059693C" w:rsidRPr="00F80110" w:rsidRDefault="0059693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Monsieur Luciano LE GOFF, FEHAP</w:t>
            </w:r>
            <w:r w:rsidR="003126F7" w:rsidRPr="00F80110">
              <w:rPr>
                <w:rFonts w:ascii="Arial Narrow" w:hAnsi="Arial Narrow" w:cs="Arial"/>
                <w:spacing w:val="-2"/>
              </w:rPr>
              <w:t>-APF</w:t>
            </w:r>
          </w:p>
          <w:p w:rsidR="00F13FE2" w:rsidRPr="00F80110" w:rsidRDefault="0031711E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A désigner</w:t>
            </w:r>
          </w:p>
        </w:tc>
        <w:tc>
          <w:tcPr>
            <w:tcW w:w="2523" w:type="dxa"/>
          </w:tcPr>
          <w:p w:rsidR="00BD40AD" w:rsidRPr="00F8011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F8011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F8011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F8011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Suppléant</w:t>
            </w:r>
          </w:p>
          <w:p w:rsidR="0059693C" w:rsidRPr="00F80110" w:rsidRDefault="0059693C" w:rsidP="0059693C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Titulaire</w:t>
            </w:r>
          </w:p>
          <w:p w:rsidR="0059693C" w:rsidRPr="00F80110" w:rsidRDefault="0059693C" w:rsidP="0059693C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Suppléant</w:t>
            </w:r>
          </w:p>
          <w:p w:rsidR="0059693C" w:rsidRPr="00F80110" w:rsidRDefault="0059693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BD40AD" w:rsidRPr="000634ED" w:rsidTr="009868F1">
        <w:tc>
          <w:tcPr>
            <w:tcW w:w="9498" w:type="dxa"/>
            <w:gridSpan w:val="2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BD40AD" w:rsidRPr="000634ED" w:rsidTr="009868F1">
        <w:tc>
          <w:tcPr>
            <w:tcW w:w="9498" w:type="dxa"/>
            <w:gridSpan w:val="2"/>
          </w:tcPr>
          <w:p w:rsidR="00BD40AD" w:rsidRPr="000634ED" w:rsidRDefault="00C914EC" w:rsidP="009868F1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</w:rPr>
              <w:t>c) Au plus trois r</w:t>
            </w:r>
            <w:r w:rsidRPr="00291C28">
              <w:rPr>
                <w:rFonts w:ascii="Arial Narrow" w:hAnsi="Arial Narrow" w:cs="Arial"/>
                <w:b/>
                <w:spacing w:val="-2"/>
              </w:rPr>
              <w:t>eprésentants des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 w:rsidRPr="00DA3171">
              <w:rPr>
                <w:rFonts w:ascii="Arial Narrow" w:hAnsi="Arial Narrow" w:cs="Arial"/>
                <w:b/>
                <w:spacing w:val="-2"/>
              </w:rPr>
              <w:t>organismes œuvrant dans les domaines de la promotion d</w:t>
            </w:r>
            <w:r>
              <w:rPr>
                <w:rFonts w:ascii="Arial Narrow" w:hAnsi="Arial Narrow" w:cs="Arial"/>
                <w:b/>
                <w:spacing w:val="-2"/>
              </w:rPr>
              <w:t xml:space="preserve">e la santé et de la prévention ou </w:t>
            </w:r>
            <w:r w:rsidRPr="00DA3171">
              <w:rPr>
                <w:rFonts w:ascii="Arial Narrow" w:hAnsi="Arial Narrow" w:cs="Arial"/>
                <w:b/>
                <w:spacing w:val="-2"/>
              </w:rPr>
              <w:t>en faveur de l’environnement et de la lutte contre la précarité</w:t>
            </w:r>
          </w:p>
        </w:tc>
      </w:tr>
      <w:tr w:rsidR="00BD40AD" w:rsidRPr="000634ED" w:rsidTr="009868F1">
        <w:tc>
          <w:tcPr>
            <w:tcW w:w="6975" w:type="dxa"/>
          </w:tcPr>
          <w:p w:rsidR="00BD40AD" w:rsidRPr="000634ED" w:rsidRDefault="0059693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Madame Marie-Cécile COURCHAY, ANPAA</w:t>
            </w:r>
          </w:p>
          <w:p w:rsidR="0059693C" w:rsidRPr="000634ED" w:rsidRDefault="003126F7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Monsieur Hervé STRILKA, IREPS</w:t>
            </w:r>
          </w:p>
          <w:p w:rsidR="0077650B" w:rsidRPr="000634ED" w:rsidRDefault="0077650B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Monsieur Frédéric LE POUL, FNARS</w:t>
            </w:r>
          </w:p>
          <w:p w:rsidR="0077650B" w:rsidRPr="000634ED" w:rsidRDefault="0077650B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Monsieur Jean-Michel GUILLO, FNARS</w:t>
            </w:r>
          </w:p>
          <w:p w:rsidR="00F80110" w:rsidRPr="00087626" w:rsidRDefault="00F80110" w:rsidP="00F80110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2"/>
              </w:rPr>
            </w:pPr>
            <w:r w:rsidRPr="00087626">
              <w:rPr>
                <w:rFonts w:ascii="Arial Narrow" w:hAnsi="Arial Narrow" w:cs="Arial"/>
                <w:b/>
                <w:spacing w:val="-2"/>
              </w:rPr>
              <w:t>Monsieur Pierre LOISEL, Eau et Rivières de Bretagne</w:t>
            </w:r>
          </w:p>
          <w:p w:rsidR="00E021C3" w:rsidRPr="000634ED" w:rsidRDefault="00F80110" w:rsidP="00F80110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87626">
              <w:rPr>
                <w:rFonts w:ascii="Arial Narrow" w:hAnsi="Arial Narrow" w:cs="Arial"/>
                <w:b/>
                <w:spacing w:val="-2"/>
              </w:rPr>
              <w:t>Madame Isabelle RIHOUAY-JAFFRE, Eau et Rivières de Bretagne</w:t>
            </w:r>
          </w:p>
        </w:tc>
        <w:tc>
          <w:tcPr>
            <w:tcW w:w="2523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F8011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2"/>
              </w:rPr>
            </w:pPr>
            <w:r w:rsidRPr="00F80110">
              <w:rPr>
                <w:rFonts w:ascii="Arial Narrow" w:hAnsi="Arial Narrow" w:cs="Arial"/>
                <w:b/>
                <w:spacing w:val="-2"/>
              </w:rPr>
              <w:t>Titulaire</w:t>
            </w:r>
          </w:p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b/>
                <w:spacing w:val="-2"/>
              </w:rPr>
              <w:t>Suppléant</w:t>
            </w:r>
          </w:p>
        </w:tc>
      </w:tr>
    </w:tbl>
    <w:p w:rsidR="00C914EC" w:rsidRDefault="00C914EC" w:rsidP="00BD40A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BD40AD" w:rsidRPr="000634ED" w:rsidRDefault="00BD40AD" w:rsidP="00BD40AD">
      <w:pPr>
        <w:rPr>
          <w:sz w:val="10"/>
          <w:szCs w:val="10"/>
        </w:rPr>
      </w:pPr>
    </w:p>
    <w:tbl>
      <w:tblPr>
        <w:tblStyle w:val="Grilledutableau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514"/>
      </w:tblGrid>
      <w:tr w:rsidR="00BD40AD" w:rsidRPr="000634ED" w:rsidTr="009868F1">
        <w:tc>
          <w:tcPr>
            <w:tcW w:w="9455" w:type="dxa"/>
            <w:gridSpan w:val="2"/>
          </w:tcPr>
          <w:p w:rsidR="00BD40AD" w:rsidRPr="000634ED" w:rsidRDefault="00C914EC" w:rsidP="009868F1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</w:rPr>
              <w:t>d) Au plus six r</w:t>
            </w:r>
            <w:r w:rsidRPr="00291C28">
              <w:rPr>
                <w:rFonts w:ascii="Arial Narrow" w:hAnsi="Arial Narrow" w:cs="Arial"/>
                <w:b/>
                <w:spacing w:val="-2"/>
              </w:rPr>
              <w:t>eprésentants des professionnels de santé libéraux</w:t>
            </w:r>
          </w:p>
        </w:tc>
      </w:tr>
      <w:tr w:rsidR="00BD40AD" w:rsidRPr="000634ED" w:rsidTr="009868F1">
        <w:tc>
          <w:tcPr>
            <w:tcW w:w="6941" w:type="dxa"/>
          </w:tcPr>
          <w:p w:rsidR="00BD40AD" w:rsidRPr="0031711E" w:rsidRDefault="005053FA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 xml:space="preserve">Docteur </w:t>
            </w:r>
            <w:r w:rsidR="0077650B" w:rsidRPr="0031711E">
              <w:rPr>
                <w:rFonts w:ascii="Arial Narrow" w:hAnsi="Arial Narrow" w:cs="Arial"/>
                <w:spacing w:val="-2"/>
              </w:rPr>
              <w:t xml:space="preserve">Franck MERE, </w:t>
            </w:r>
            <w:r w:rsidRPr="0031711E">
              <w:rPr>
                <w:rFonts w:ascii="Arial Narrow" w:hAnsi="Arial Narrow" w:cs="Arial"/>
                <w:spacing w:val="-2"/>
              </w:rPr>
              <w:t>URPS Pharmaciens</w:t>
            </w:r>
          </w:p>
          <w:p w:rsidR="0077650B" w:rsidRPr="0031711E" w:rsidRDefault="0077650B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Madame Monique GARREC, URPS</w:t>
            </w:r>
            <w:r w:rsidR="005053FA" w:rsidRPr="0031711E">
              <w:rPr>
                <w:rFonts w:ascii="Arial Narrow" w:hAnsi="Arial Narrow" w:cs="Arial"/>
                <w:spacing w:val="-2"/>
              </w:rPr>
              <w:t xml:space="preserve"> Orthophonistes</w:t>
            </w:r>
          </w:p>
          <w:p w:rsidR="00BD40AD" w:rsidRPr="0031711E" w:rsidRDefault="000B7FF5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 xml:space="preserve">Monsieur </w:t>
            </w:r>
            <w:r w:rsidR="0077650B" w:rsidRPr="0031711E">
              <w:rPr>
                <w:rFonts w:ascii="Arial Narrow" w:hAnsi="Arial Narrow" w:cs="Arial"/>
                <w:spacing w:val="-2"/>
              </w:rPr>
              <w:t xml:space="preserve">Tristan MARECHAL, </w:t>
            </w:r>
            <w:r w:rsidR="00A26B8E" w:rsidRPr="0031711E">
              <w:rPr>
                <w:rFonts w:ascii="Arial Narrow" w:hAnsi="Arial Narrow" w:cs="Arial"/>
                <w:spacing w:val="-2"/>
              </w:rPr>
              <w:t>URPS Masseurs-</w:t>
            </w:r>
            <w:r w:rsidR="005053FA" w:rsidRPr="0031711E">
              <w:rPr>
                <w:rFonts w:ascii="Arial Narrow" w:hAnsi="Arial Narrow" w:cs="Arial"/>
                <w:spacing w:val="-2"/>
              </w:rPr>
              <w:t>Kinésithérapeutes</w:t>
            </w:r>
          </w:p>
          <w:p w:rsidR="0077650B" w:rsidRPr="0031711E" w:rsidRDefault="0077650B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 xml:space="preserve">Madame Catherine ARIAU, </w:t>
            </w:r>
            <w:r w:rsidR="005053FA" w:rsidRPr="0031711E">
              <w:rPr>
                <w:rFonts w:ascii="Arial Narrow" w:hAnsi="Arial Narrow" w:cs="Arial"/>
                <w:spacing w:val="-2"/>
              </w:rPr>
              <w:t>URPS Orthophonistes</w:t>
            </w:r>
          </w:p>
          <w:p w:rsidR="006321ED" w:rsidRPr="0031711E" w:rsidRDefault="006321E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A désigner</w:t>
            </w:r>
          </w:p>
          <w:p w:rsidR="0077650B" w:rsidRPr="0031711E" w:rsidRDefault="0077650B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A désigner</w:t>
            </w:r>
          </w:p>
          <w:p w:rsidR="00913493" w:rsidRPr="00913493" w:rsidRDefault="00913493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2"/>
              </w:rPr>
            </w:pPr>
            <w:r w:rsidRPr="00913493">
              <w:rPr>
                <w:rFonts w:ascii="Arial Narrow" w:hAnsi="Arial Narrow" w:cs="Arial"/>
                <w:b/>
                <w:spacing w:val="-2"/>
              </w:rPr>
              <w:t>A désigner</w:t>
            </w:r>
          </w:p>
          <w:p w:rsidR="0077650B" w:rsidRPr="0031711E" w:rsidRDefault="0077650B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A désigner</w:t>
            </w:r>
          </w:p>
          <w:p w:rsidR="00BD40AD" w:rsidRPr="0031711E" w:rsidRDefault="005053FA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Docteur</w:t>
            </w:r>
            <w:r w:rsidR="0077650B" w:rsidRPr="0031711E">
              <w:rPr>
                <w:rFonts w:ascii="Arial Narrow" w:hAnsi="Arial Narrow" w:cs="Arial"/>
                <w:spacing w:val="-2"/>
              </w:rPr>
              <w:t xml:space="preserve"> Eric HENRY, URPS Médecins</w:t>
            </w:r>
            <w:bookmarkStart w:id="0" w:name="_GoBack"/>
            <w:bookmarkEnd w:id="0"/>
          </w:p>
          <w:p w:rsidR="0077650B" w:rsidRPr="0031711E" w:rsidRDefault="0077650B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A désigner</w:t>
            </w:r>
          </w:p>
          <w:p w:rsidR="0077650B" w:rsidRPr="0031711E" w:rsidRDefault="005053FA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Docteur</w:t>
            </w:r>
            <w:r w:rsidR="0077650B" w:rsidRPr="0031711E">
              <w:rPr>
                <w:rFonts w:ascii="Arial Narrow" w:hAnsi="Arial Narrow" w:cs="Arial"/>
                <w:spacing w:val="-2"/>
              </w:rPr>
              <w:t xml:space="preserve"> Eric CHEVALIER, URPS Médecins</w:t>
            </w:r>
          </w:p>
          <w:p w:rsidR="00BD40AD" w:rsidRPr="0031711E" w:rsidRDefault="0077650B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A désigner</w:t>
            </w:r>
          </w:p>
        </w:tc>
        <w:tc>
          <w:tcPr>
            <w:tcW w:w="2514" w:type="dxa"/>
          </w:tcPr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 xml:space="preserve">Suppléant </w:t>
            </w:r>
          </w:p>
          <w:p w:rsidR="00BD40AD" w:rsidRPr="00913493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2"/>
              </w:rPr>
            </w:pPr>
            <w:r w:rsidRPr="00913493">
              <w:rPr>
                <w:rFonts w:ascii="Arial Narrow" w:hAnsi="Arial Narrow" w:cs="Arial"/>
                <w:b/>
                <w:spacing w:val="-2"/>
              </w:rPr>
              <w:t>Titulaire</w:t>
            </w:r>
          </w:p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Suppléant</w:t>
            </w:r>
          </w:p>
        </w:tc>
      </w:tr>
      <w:tr w:rsidR="00BD40AD" w:rsidRPr="000634ED" w:rsidTr="009868F1">
        <w:tc>
          <w:tcPr>
            <w:tcW w:w="6941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BD40AD" w:rsidRPr="000634ED" w:rsidTr="009868F1">
        <w:tc>
          <w:tcPr>
            <w:tcW w:w="6941" w:type="dxa"/>
          </w:tcPr>
          <w:p w:rsidR="00BD40AD" w:rsidRPr="000634ED" w:rsidRDefault="00C914EC" w:rsidP="009868F1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b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</w:rPr>
              <w:t>e) Un représentant</w:t>
            </w:r>
            <w:r w:rsidRPr="00DA3171">
              <w:rPr>
                <w:rFonts w:ascii="Arial Narrow" w:hAnsi="Arial Narrow" w:cs="Arial"/>
                <w:b/>
                <w:spacing w:val="-2"/>
              </w:rPr>
              <w:t xml:space="preserve"> des internes en médecine</w:t>
            </w:r>
          </w:p>
        </w:tc>
        <w:tc>
          <w:tcPr>
            <w:tcW w:w="2514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BD40AD" w:rsidRPr="000634ED" w:rsidTr="009868F1">
        <w:tc>
          <w:tcPr>
            <w:tcW w:w="6941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A désigner</w:t>
            </w:r>
          </w:p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A désigner</w:t>
            </w:r>
          </w:p>
        </w:tc>
        <w:tc>
          <w:tcPr>
            <w:tcW w:w="2514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Suppléant</w:t>
            </w:r>
          </w:p>
        </w:tc>
      </w:tr>
      <w:tr w:rsidR="00BD40AD" w:rsidRPr="000634ED" w:rsidTr="009868F1">
        <w:tc>
          <w:tcPr>
            <w:tcW w:w="6941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BD40AD" w:rsidRPr="000634ED" w:rsidTr="009868F1">
        <w:tc>
          <w:tcPr>
            <w:tcW w:w="9455" w:type="dxa"/>
            <w:gridSpan w:val="2"/>
          </w:tcPr>
          <w:p w:rsidR="00BD40AD" w:rsidRPr="000634ED" w:rsidRDefault="00C914EC" w:rsidP="009868F1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b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</w:rPr>
              <w:t>f) Au plus cinq r</w:t>
            </w:r>
            <w:r w:rsidRPr="00DA3171">
              <w:rPr>
                <w:rFonts w:ascii="Arial Narrow" w:hAnsi="Arial Narrow" w:cs="Arial"/>
                <w:b/>
                <w:spacing w:val="-2"/>
              </w:rPr>
              <w:t xml:space="preserve">eprésentants </w:t>
            </w:r>
            <w:r>
              <w:rPr>
                <w:rFonts w:ascii="Arial Narrow" w:hAnsi="Arial Narrow" w:cs="Arial"/>
                <w:b/>
                <w:spacing w:val="-2"/>
              </w:rPr>
              <w:t>des différents modes d’exercice co</w:t>
            </w:r>
            <w:r w:rsidR="00D86798">
              <w:rPr>
                <w:rFonts w:ascii="Arial Narrow" w:hAnsi="Arial Narrow" w:cs="Arial"/>
                <w:b/>
                <w:spacing w:val="-2"/>
              </w:rPr>
              <w:t>o</w:t>
            </w:r>
            <w:r>
              <w:rPr>
                <w:rFonts w:ascii="Arial Narrow" w:hAnsi="Arial Narrow" w:cs="Arial"/>
                <w:b/>
                <w:spacing w:val="-2"/>
              </w:rPr>
              <w:t>rdonné et des organisations de coopération territoriale</w:t>
            </w:r>
          </w:p>
        </w:tc>
      </w:tr>
      <w:tr w:rsidR="00BD40AD" w:rsidRPr="000634ED" w:rsidTr="009868F1">
        <w:tc>
          <w:tcPr>
            <w:tcW w:w="6941" w:type="dxa"/>
          </w:tcPr>
          <w:p w:rsidR="0077650B" w:rsidRPr="006471FA" w:rsidRDefault="0077650B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Madame Sylvie METAYER, URSB</w:t>
            </w:r>
          </w:p>
          <w:p w:rsidR="00BD40AD" w:rsidRPr="006471FA" w:rsidRDefault="0077650B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Madame Régine MEHAT, URSB</w:t>
            </w:r>
          </w:p>
          <w:p w:rsidR="00BD40AD" w:rsidRPr="006471FA" w:rsidRDefault="0077650B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Monsieur Yannick LECLERC, CDSI</w:t>
            </w:r>
          </w:p>
          <w:p w:rsidR="0077650B" w:rsidRPr="006471FA" w:rsidRDefault="0077650B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Monsieur Yves LE COINTRE, CDSI</w:t>
            </w:r>
          </w:p>
          <w:p w:rsidR="00A10BA2" w:rsidRPr="006471FA" w:rsidRDefault="00A10BA2" w:rsidP="00A10BA2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A désigner</w:t>
            </w:r>
          </w:p>
          <w:p w:rsidR="00713836" w:rsidRPr="006471FA" w:rsidRDefault="00713836" w:rsidP="00713836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A désigner</w:t>
            </w:r>
          </w:p>
          <w:p w:rsidR="00BD40AD" w:rsidRPr="006471FA" w:rsidRDefault="00713836" w:rsidP="00E021C3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A désigner</w:t>
            </w:r>
          </w:p>
          <w:p w:rsidR="00E021C3" w:rsidRPr="006471FA" w:rsidRDefault="00E021C3" w:rsidP="00E021C3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A désigner</w:t>
            </w:r>
          </w:p>
          <w:p w:rsidR="00BD40AD" w:rsidRPr="006471FA" w:rsidRDefault="00E021C3" w:rsidP="00E021C3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A désigner</w:t>
            </w:r>
          </w:p>
          <w:p w:rsidR="00E021C3" w:rsidRPr="006471FA" w:rsidRDefault="00E021C3" w:rsidP="00E021C3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A désigner</w:t>
            </w:r>
          </w:p>
          <w:p w:rsidR="00BD40AD" w:rsidRPr="006471FA" w:rsidRDefault="00BD40AD" w:rsidP="00713836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</w:tcPr>
          <w:p w:rsidR="00BD40AD" w:rsidRPr="006471FA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6471FA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6471FA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6471FA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6471FA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6471FA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6471FA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6471FA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6471FA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6471FA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471FA">
              <w:rPr>
                <w:rFonts w:ascii="Arial Narrow" w:hAnsi="Arial Narrow" w:cs="Arial"/>
                <w:spacing w:val="-2"/>
              </w:rPr>
              <w:t>Suppléant</w:t>
            </w:r>
          </w:p>
        </w:tc>
      </w:tr>
      <w:tr w:rsidR="00BD40AD" w:rsidRPr="000634ED" w:rsidTr="009868F1">
        <w:tc>
          <w:tcPr>
            <w:tcW w:w="6941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BD40AD" w:rsidRPr="000634ED" w:rsidTr="009868F1">
        <w:tc>
          <w:tcPr>
            <w:tcW w:w="9455" w:type="dxa"/>
            <w:gridSpan w:val="2"/>
          </w:tcPr>
          <w:p w:rsidR="00BD40AD" w:rsidRPr="000634ED" w:rsidRDefault="00C914EC" w:rsidP="009868F1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</w:rPr>
              <w:t>g) Au plus un r</w:t>
            </w:r>
            <w:r w:rsidRPr="00DA3171">
              <w:rPr>
                <w:rFonts w:ascii="Arial Narrow" w:hAnsi="Arial Narrow" w:cs="Arial"/>
                <w:b/>
                <w:spacing w:val="-2"/>
              </w:rPr>
              <w:t>e</w:t>
            </w:r>
            <w:r>
              <w:rPr>
                <w:rFonts w:ascii="Arial Narrow" w:hAnsi="Arial Narrow" w:cs="Arial"/>
                <w:b/>
                <w:spacing w:val="-2"/>
              </w:rPr>
              <w:t>présentant des établissements assurant des activités d’hospitalisation</w:t>
            </w:r>
            <w:r w:rsidRPr="00DA3171">
              <w:rPr>
                <w:rFonts w:ascii="Arial Narrow" w:hAnsi="Arial Narrow" w:cs="Arial"/>
                <w:b/>
                <w:spacing w:val="-2"/>
              </w:rPr>
              <w:t xml:space="preserve"> à domicile</w:t>
            </w:r>
          </w:p>
        </w:tc>
      </w:tr>
      <w:tr w:rsidR="00BD40AD" w:rsidRPr="000634ED" w:rsidTr="009868F1">
        <w:tc>
          <w:tcPr>
            <w:tcW w:w="6941" w:type="dxa"/>
          </w:tcPr>
          <w:p w:rsidR="00BD40AD" w:rsidRPr="000634ED" w:rsidRDefault="0077650B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  <w:lang w:val="en-US"/>
              </w:rPr>
            </w:pPr>
            <w:r w:rsidRPr="000634ED">
              <w:rPr>
                <w:rFonts w:ascii="Arial Narrow" w:hAnsi="Arial Narrow" w:cs="Arial"/>
                <w:spacing w:val="-2"/>
                <w:lang w:val="en-US"/>
              </w:rPr>
              <w:t>Madame Stéphanie NORMAND, FNEHAD</w:t>
            </w:r>
          </w:p>
          <w:p w:rsidR="0077650B" w:rsidRPr="000634ED" w:rsidRDefault="000218B8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Madame Laurence DERCHE</w:t>
            </w:r>
            <w:r w:rsidR="0077650B" w:rsidRPr="000634ED">
              <w:rPr>
                <w:rFonts w:ascii="Arial Narrow" w:hAnsi="Arial Narrow" w:cs="Arial"/>
                <w:spacing w:val="-2"/>
                <w:lang w:val="en-US"/>
              </w:rPr>
              <w:t>, FNEHA</w:t>
            </w:r>
            <w:r w:rsidR="00A41F6F" w:rsidRPr="000634ED">
              <w:rPr>
                <w:rFonts w:ascii="Arial Narrow" w:hAnsi="Arial Narrow" w:cs="Arial"/>
                <w:spacing w:val="-2"/>
                <w:lang w:val="en-US"/>
              </w:rPr>
              <w:t>D</w:t>
            </w:r>
          </w:p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  <w:lang w:val="en-US"/>
              </w:rPr>
            </w:pPr>
          </w:p>
        </w:tc>
        <w:tc>
          <w:tcPr>
            <w:tcW w:w="2514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Suppléant</w:t>
            </w:r>
          </w:p>
        </w:tc>
      </w:tr>
      <w:tr w:rsidR="00BD40AD" w:rsidRPr="000634ED" w:rsidTr="009868F1">
        <w:tc>
          <w:tcPr>
            <w:tcW w:w="6941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BD40AD" w:rsidRPr="000634ED" w:rsidTr="009868F1">
        <w:tc>
          <w:tcPr>
            <w:tcW w:w="6941" w:type="dxa"/>
          </w:tcPr>
          <w:p w:rsidR="00BD40AD" w:rsidRPr="000634ED" w:rsidRDefault="00C914EC" w:rsidP="009868F1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</w:rPr>
              <w:t>h) Au plus un r</w:t>
            </w:r>
            <w:r w:rsidRPr="00DA3171">
              <w:rPr>
                <w:rFonts w:ascii="Arial Narrow" w:hAnsi="Arial Narrow" w:cs="Arial"/>
                <w:b/>
                <w:spacing w:val="-2"/>
              </w:rPr>
              <w:t>e</w:t>
            </w:r>
            <w:r>
              <w:rPr>
                <w:rFonts w:ascii="Arial Narrow" w:hAnsi="Arial Narrow" w:cs="Arial"/>
                <w:b/>
                <w:spacing w:val="-2"/>
              </w:rPr>
              <w:t xml:space="preserve">présentant </w:t>
            </w:r>
            <w:r w:rsidRPr="00DA3171">
              <w:rPr>
                <w:rFonts w:ascii="Arial Narrow" w:hAnsi="Arial Narrow" w:cs="Arial"/>
                <w:b/>
                <w:spacing w:val="-2"/>
              </w:rPr>
              <w:t>d</w:t>
            </w:r>
            <w:r>
              <w:rPr>
                <w:rFonts w:ascii="Arial Narrow" w:hAnsi="Arial Narrow" w:cs="Arial"/>
                <w:b/>
                <w:spacing w:val="-2"/>
              </w:rPr>
              <w:t>e l’ordre des médecins</w:t>
            </w:r>
          </w:p>
        </w:tc>
        <w:tc>
          <w:tcPr>
            <w:tcW w:w="2514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BD40AD" w:rsidRPr="000634ED" w:rsidTr="009868F1">
        <w:tc>
          <w:tcPr>
            <w:tcW w:w="6941" w:type="dxa"/>
          </w:tcPr>
          <w:p w:rsidR="00BD40AD" w:rsidRPr="0031711E" w:rsidRDefault="0077650B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Docteur</w:t>
            </w:r>
            <w:r w:rsidR="00E21F94" w:rsidRPr="0031711E">
              <w:rPr>
                <w:rFonts w:ascii="Arial Narrow" w:hAnsi="Arial Narrow" w:cs="Arial"/>
                <w:spacing w:val="-2"/>
              </w:rPr>
              <w:t xml:space="preserve"> Marie-Pierre LE COSSEC</w:t>
            </w:r>
            <w:r w:rsidRPr="0031711E">
              <w:rPr>
                <w:rFonts w:ascii="Arial Narrow" w:hAnsi="Arial Narrow" w:cs="Arial"/>
                <w:spacing w:val="-2"/>
              </w:rPr>
              <w:t>, Ordre des médecins</w:t>
            </w:r>
          </w:p>
          <w:p w:rsidR="00BD40AD" w:rsidRPr="0031711E" w:rsidRDefault="0077650B" w:rsidP="00E21F94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Docteur</w:t>
            </w:r>
            <w:r w:rsidR="00E21F94" w:rsidRPr="0031711E">
              <w:rPr>
                <w:rFonts w:ascii="Arial Narrow" w:hAnsi="Arial Narrow" w:cs="Arial"/>
                <w:spacing w:val="-2"/>
              </w:rPr>
              <w:t xml:space="preserve"> Véronique HIRTZMANN</w:t>
            </w:r>
            <w:r w:rsidRPr="0031711E">
              <w:rPr>
                <w:rFonts w:ascii="Arial Narrow" w:hAnsi="Arial Narrow" w:cs="Arial"/>
                <w:spacing w:val="-2"/>
              </w:rPr>
              <w:t>, Ordre des médecins</w:t>
            </w:r>
          </w:p>
        </w:tc>
        <w:tc>
          <w:tcPr>
            <w:tcW w:w="2514" w:type="dxa"/>
          </w:tcPr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31711E">
              <w:rPr>
                <w:rFonts w:ascii="Arial Narrow" w:hAnsi="Arial Narrow" w:cs="Arial"/>
                <w:spacing w:val="-2"/>
              </w:rPr>
              <w:t>Suppléant</w:t>
            </w:r>
          </w:p>
        </w:tc>
      </w:tr>
      <w:tr w:rsidR="00BD40AD" w:rsidRPr="000634ED" w:rsidTr="009868F1">
        <w:tc>
          <w:tcPr>
            <w:tcW w:w="6941" w:type="dxa"/>
          </w:tcPr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</w:tcPr>
          <w:p w:rsidR="00BD40AD" w:rsidRPr="0031711E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</w:tbl>
    <w:p w:rsidR="00BD40AD" w:rsidRPr="000634ED" w:rsidRDefault="00BD40AD" w:rsidP="00BD40AD"/>
    <w:p w:rsidR="00BD40AD" w:rsidRPr="000634ED" w:rsidRDefault="00BD40AD" w:rsidP="00BD40AD">
      <w:pPr>
        <w:rPr>
          <w:rFonts w:asciiTheme="minorHAnsi" w:hAnsiTheme="minorHAnsi"/>
          <w:sz w:val="10"/>
          <w:szCs w:val="10"/>
        </w:rPr>
      </w:pPr>
      <w:r w:rsidRPr="000634ED">
        <w:rPr>
          <w:rFonts w:asciiTheme="minorHAnsi" w:hAnsiTheme="minorHAnsi"/>
          <w:sz w:val="10"/>
          <w:szCs w:val="10"/>
        </w:rPr>
        <w:br w:type="page"/>
      </w:r>
    </w:p>
    <w:p w:rsidR="00BD40AD" w:rsidRPr="000634ED" w:rsidRDefault="00BD40AD" w:rsidP="00BD40AD">
      <w:pPr>
        <w:rPr>
          <w:rFonts w:asciiTheme="minorHAnsi" w:hAnsiTheme="minorHAnsi"/>
          <w:sz w:val="10"/>
          <w:szCs w:val="10"/>
        </w:rPr>
      </w:pPr>
    </w:p>
    <w:tbl>
      <w:tblPr>
        <w:tblStyle w:val="Grilledutableau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514"/>
      </w:tblGrid>
      <w:tr w:rsidR="00C914EC" w:rsidRPr="000634ED" w:rsidTr="009868F1">
        <w:tc>
          <w:tcPr>
            <w:tcW w:w="9455" w:type="dxa"/>
            <w:gridSpan w:val="2"/>
            <w:tcBorders>
              <w:top w:val="single" w:sz="4" w:space="0" w:color="auto"/>
            </w:tcBorders>
          </w:tcPr>
          <w:p w:rsidR="00C914EC" w:rsidRDefault="00C914EC" w:rsidP="00C9276B">
            <w:pPr>
              <w:tabs>
                <w:tab w:val="left" w:pos="0"/>
              </w:tabs>
              <w:suppressAutoHyphens/>
              <w:jc w:val="center"/>
              <w:rPr>
                <w:rFonts w:ascii="Arial Narrow" w:hAnsi="Arial Narrow" w:cs="Arial"/>
                <w:b/>
                <w:spacing w:val="-2"/>
              </w:rPr>
            </w:pPr>
          </w:p>
          <w:p w:rsidR="00C914EC" w:rsidRDefault="00C914EC" w:rsidP="00C9276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</w:rPr>
              <w:t>2°/ Le 2</w:t>
            </w:r>
            <w:r w:rsidRPr="00B3363F">
              <w:rPr>
                <w:rFonts w:ascii="Arial Narrow" w:hAnsi="Arial Narrow" w:cs="Arial"/>
                <w:b/>
                <w:spacing w:val="-2"/>
                <w:vertAlign w:val="superscript"/>
              </w:rPr>
              <w:t>ème</w:t>
            </w:r>
            <w:r>
              <w:rPr>
                <w:rFonts w:ascii="Arial Narrow" w:hAnsi="Arial Narrow" w:cs="Arial"/>
                <w:b/>
                <w:spacing w:val="-2"/>
              </w:rPr>
              <w:t xml:space="preserve"> collège est composé de représentants </w:t>
            </w:r>
            <w:r w:rsidRPr="00DA3171">
              <w:rPr>
                <w:rFonts w:ascii="Arial Narrow" w:hAnsi="Arial Narrow" w:cs="Arial"/>
                <w:b/>
                <w:spacing w:val="-2"/>
              </w:rPr>
              <w:t>des usagers</w:t>
            </w:r>
            <w:r>
              <w:rPr>
                <w:rFonts w:ascii="Arial Narrow" w:hAnsi="Arial Narrow" w:cs="Arial"/>
                <w:b/>
                <w:spacing w:val="-2"/>
              </w:rPr>
              <w:t xml:space="preserve"> et associations d’usagers du système de santé. Il comprend au moins 6 membres et au plus 10 :</w:t>
            </w:r>
          </w:p>
        </w:tc>
      </w:tr>
      <w:tr w:rsidR="00C914EC" w:rsidRPr="000634ED" w:rsidTr="009868F1">
        <w:tc>
          <w:tcPr>
            <w:tcW w:w="6941" w:type="dxa"/>
          </w:tcPr>
          <w:p w:rsidR="00C914EC" w:rsidRDefault="00C914EC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</w:tcPr>
          <w:p w:rsidR="00C914EC" w:rsidRDefault="00C914EC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0634ED" w:rsidTr="00891A3B">
        <w:tc>
          <w:tcPr>
            <w:tcW w:w="9455" w:type="dxa"/>
            <w:gridSpan w:val="2"/>
          </w:tcPr>
          <w:p w:rsidR="00C914EC" w:rsidRDefault="00C914EC" w:rsidP="00C914EC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b/>
                <w:i/>
                <w:spacing w:val="-2"/>
              </w:rPr>
              <w:t>a) Au plus six représentants des usagers des a</w:t>
            </w:r>
            <w:r w:rsidRPr="00DA3171">
              <w:rPr>
                <w:rFonts w:ascii="Arial Narrow" w:hAnsi="Arial Narrow" w:cs="Arial"/>
                <w:b/>
                <w:i/>
                <w:spacing w:val="-2"/>
              </w:rPr>
              <w:t xml:space="preserve">ssociations agréées (article L. </w:t>
            </w:r>
            <w:smartTag w:uri="urn:schemas-microsoft-com:office:cs:smarttags" w:element="NumConv6p0">
              <w:smartTagPr>
                <w:attr w:name="val" w:val="1114"/>
                <w:attr w:name="sch" w:val="1"/>
              </w:smartTagPr>
              <w:r w:rsidRPr="00DA3171">
                <w:rPr>
                  <w:rFonts w:ascii="Arial Narrow" w:hAnsi="Arial Narrow" w:cs="Arial"/>
                  <w:b/>
                  <w:i/>
                  <w:spacing w:val="-2"/>
                </w:rPr>
                <w:t>1114</w:t>
              </w:r>
            </w:smartTag>
            <w:r w:rsidRPr="00DA3171">
              <w:rPr>
                <w:rFonts w:ascii="Arial Narrow" w:hAnsi="Arial Narrow" w:cs="Arial"/>
                <w:b/>
                <w:i/>
                <w:spacing w:val="-2"/>
              </w:rPr>
              <w:t>-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DA3171">
                <w:rPr>
                  <w:rFonts w:ascii="Arial Narrow" w:hAnsi="Arial Narrow" w:cs="Arial"/>
                  <w:b/>
                  <w:i/>
                  <w:spacing w:val="-2"/>
                </w:rPr>
                <w:t>1</w:t>
              </w:r>
            </w:smartTag>
            <w:r w:rsidRPr="00DA3171">
              <w:rPr>
                <w:rFonts w:ascii="Arial Narrow" w:hAnsi="Arial Narrow" w:cs="Arial"/>
                <w:b/>
                <w:i/>
                <w:spacing w:val="-2"/>
              </w:rPr>
              <w:t>)</w:t>
            </w:r>
          </w:p>
        </w:tc>
      </w:tr>
      <w:tr w:rsidR="00BD40AD" w:rsidRPr="000634ED" w:rsidTr="009868F1">
        <w:tc>
          <w:tcPr>
            <w:tcW w:w="6941" w:type="dxa"/>
          </w:tcPr>
          <w:p w:rsidR="00BD40AD" w:rsidRPr="00C30840" w:rsidRDefault="00176385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Madame Marie-Françoise LE GALLO, UNAPEI</w:t>
            </w:r>
          </w:p>
          <w:p w:rsidR="00537D01" w:rsidRPr="00C30840" w:rsidRDefault="00537D01" w:rsidP="00537D0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Monsieur Pierre LEGAL, FNAPSY</w:t>
            </w:r>
          </w:p>
          <w:p w:rsidR="00176385" w:rsidRPr="00C30840" w:rsidRDefault="00176385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Monsieur Bernard MONPON, La ligue contre le cancer</w:t>
            </w:r>
          </w:p>
          <w:p w:rsidR="0020019E" w:rsidRPr="00C30840" w:rsidRDefault="0020019E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 xml:space="preserve">Monsieur Joël PENGUILLY, </w:t>
            </w:r>
            <w:r w:rsidR="006471FA" w:rsidRPr="00C30840">
              <w:rPr>
                <w:rFonts w:ascii="Arial Narrow" w:hAnsi="Arial Narrow" w:cs="Arial"/>
                <w:spacing w:val="-2"/>
              </w:rPr>
              <w:t>France Assos Santé</w:t>
            </w:r>
          </w:p>
          <w:p w:rsidR="00176385" w:rsidRPr="00C30840" w:rsidRDefault="00176385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Madame Anne-Marie RUSQUET, UNAFAM</w:t>
            </w:r>
          </w:p>
          <w:p w:rsidR="00537D01" w:rsidRPr="00C30840" w:rsidRDefault="00537D01" w:rsidP="00537D0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Monsieur Jean-Pierre ROMMENS, APF</w:t>
            </w:r>
          </w:p>
          <w:p w:rsidR="00BD40AD" w:rsidRPr="00C30840" w:rsidRDefault="00176385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Madame Sabine CAMENEN, UDAF</w:t>
            </w:r>
          </w:p>
          <w:p w:rsidR="00176385" w:rsidRPr="00C30840" w:rsidRDefault="00A41F6F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Monsieur Denis GAVAUD, UDAF</w:t>
            </w:r>
          </w:p>
          <w:p w:rsidR="003323B6" w:rsidRPr="00C30840" w:rsidRDefault="003323B6" w:rsidP="0017638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A désigner</w:t>
            </w:r>
          </w:p>
          <w:p w:rsidR="00176385" w:rsidRPr="00C30840" w:rsidRDefault="00176385" w:rsidP="0017638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A désigner</w:t>
            </w:r>
          </w:p>
          <w:p w:rsidR="00176385" w:rsidRPr="00C30840" w:rsidRDefault="00176385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 xml:space="preserve">Monsieur André LE TUTOUR, Association </w:t>
            </w:r>
            <w:proofErr w:type="spellStart"/>
            <w:r w:rsidRPr="00C30840">
              <w:rPr>
                <w:rFonts w:ascii="Arial Narrow" w:hAnsi="Arial Narrow" w:cs="Arial"/>
                <w:spacing w:val="-2"/>
              </w:rPr>
              <w:t>Transhepate</w:t>
            </w:r>
            <w:proofErr w:type="spellEnd"/>
          </w:p>
          <w:p w:rsidR="00176385" w:rsidRPr="00C30840" w:rsidRDefault="00F41A65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Monsieur Michel KOUPERSCHMIDT, AIR Bretagne</w:t>
            </w:r>
          </w:p>
          <w:p w:rsidR="00537D01" w:rsidRPr="00C30840" w:rsidRDefault="00537D01" w:rsidP="00537D0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</w:tcPr>
          <w:p w:rsidR="00BD40AD" w:rsidRPr="00C3084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C3084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C3084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C3084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C3084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C3084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C3084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C3084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C3084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C3084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Suppléant</w:t>
            </w:r>
          </w:p>
          <w:p w:rsidR="00BD40AD" w:rsidRPr="00C3084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C30840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30840">
              <w:rPr>
                <w:rFonts w:ascii="Arial Narrow" w:hAnsi="Arial Narrow" w:cs="Arial"/>
                <w:spacing w:val="-2"/>
              </w:rPr>
              <w:t>Suppléant</w:t>
            </w:r>
          </w:p>
        </w:tc>
      </w:tr>
      <w:tr w:rsidR="00BD40AD" w:rsidRPr="000634ED" w:rsidTr="009868F1">
        <w:tc>
          <w:tcPr>
            <w:tcW w:w="9455" w:type="dxa"/>
            <w:gridSpan w:val="2"/>
          </w:tcPr>
          <w:p w:rsidR="00BD40AD" w:rsidRPr="000634ED" w:rsidRDefault="00C914EC" w:rsidP="009868F1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b/>
                <w:i/>
                <w:spacing w:val="-2"/>
              </w:rPr>
            </w:pPr>
            <w:r>
              <w:rPr>
                <w:rFonts w:ascii="Arial Narrow" w:hAnsi="Arial Narrow" w:cs="Arial"/>
                <w:b/>
                <w:i/>
                <w:spacing w:val="-2"/>
              </w:rPr>
              <w:t>b) Au plus quatre représentants des usagers des a</w:t>
            </w:r>
            <w:r w:rsidRPr="00DA3171">
              <w:rPr>
                <w:rFonts w:ascii="Arial Narrow" w:hAnsi="Arial Narrow" w:cs="Arial"/>
                <w:b/>
                <w:i/>
                <w:spacing w:val="-2"/>
              </w:rPr>
              <w:t>ssociati</w:t>
            </w:r>
            <w:r>
              <w:rPr>
                <w:rFonts w:ascii="Arial Narrow" w:hAnsi="Arial Narrow" w:cs="Arial"/>
                <w:b/>
                <w:i/>
                <w:spacing w:val="-2"/>
              </w:rPr>
              <w:t>ons des personnes handicapées ou</w:t>
            </w:r>
            <w:r w:rsidRPr="00DA3171">
              <w:rPr>
                <w:rFonts w:ascii="Arial Narrow" w:hAnsi="Arial Narrow" w:cs="Arial"/>
                <w:b/>
                <w:i/>
                <w:spacing w:val="-2"/>
              </w:rPr>
              <w:t xml:space="preserve"> des associations de retraités et personnes âgées</w:t>
            </w:r>
          </w:p>
        </w:tc>
      </w:tr>
      <w:tr w:rsidR="006C2038" w:rsidRPr="000634ED" w:rsidTr="009868F1">
        <w:tc>
          <w:tcPr>
            <w:tcW w:w="6941" w:type="dxa"/>
          </w:tcPr>
          <w:p w:rsidR="006471FA" w:rsidRDefault="006471FA" w:rsidP="006471FA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2"/>
              </w:rPr>
            </w:pPr>
            <w:r w:rsidRPr="005F07F7">
              <w:rPr>
                <w:rFonts w:ascii="Arial Narrow" w:hAnsi="Arial Narrow" w:cs="Arial"/>
                <w:b/>
                <w:spacing w:val="-2"/>
              </w:rPr>
              <w:t xml:space="preserve">Associations des personnes handicapées : </w:t>
            </w:r>
          </w:p>
          <w:p w:rsidR="006471FA" w:rsidRPr="00B8257E" w:rsidRDefault="006471FA" w:rsidP="006471FA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B8257E">
              <w:rPr>
                <w:rFonts w:ascii="Arial Narrow" w:hAnsi="Arial Narrow" w:cs="Arial"/>
                <w:spacing w:val="-2"/>
              </w:rPr>
              <w:t>Monsieu</w:t>
            </w:r>
            <w:r w:rsidR="00F80110">
              <w:rPr>
                <w:rFonts w:ascii="Arial Narrow" w:hAnsi="Arial Narrow" w:cs="Arial"/>
                <w:spacing w:val="-2"/>
              </w:rPr>
              <w:t xml:space="preserve">r Christian CADIO, </w:t>
            </w:r>
            <w:r w:rsidR="00075B57" w:rsidRPr="00B8257E">
              <w:rPr>
                <w:rFonts w:ascii="Arial Narrow" w:hAnsi="Arial Narrow" w:cs="Arial"/>
                <w:spacing w:val="-2"/>
                <w:sz w:val="22"/>
              </w:rPr>
              <w:t>CDCA 56</w:t>
            </w:r>
          </w:p>
          <w:p w:rsidR="006471FA" w:rsidRPr="00B8257E" w:rsidRDefault="006471FA" w:rsidP="006471FA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B8257E">
              <w:rPr>
                <w:rFonts w:ascii="Arial Narrow" w:hAnsi="Arial Narrow" w:cs="Arial"/>
                <w:spacing w:val="-2"/>
              </w:rPr>
              <w:t xml:space="preserve">Monsieur Patrick MORICE, </w:t>
            </w:r>
            <w:r w:rsidR="00F80110" w:rsidRPr="00B8257E">
              <w:rPr>
                <w:rFonts w:ascii="Arial Narrow" w:hAnsi="Arial Narrow" w:cs="Arial"/>
                <w:spacing w:val="-2"/>
                <w:sz w:val="22"/>
              </w:rPr>
              <w:t>CDCA 56</w:t>
            </w:r>
          </w:p>
          <w:p w:rsidR="006471FA" w:rsidRPr="00B8257E" w:rsidRDefault="006471FA" w:rsidP="006471FA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B8257E">
              <w:rPr>
                <w:rFonts w:ascii="Arial Narrow" w:hAnsi="Arial Narrow" w:cs="Arial"/>
                <w:spacing w:val="-2"/>
              </w:rPr>
              <w:t xml:space="preserve">Madame Isabelle VALLEE, </w:t>
            </w:r>
            <w:r w:rsidR="00F80110" w:rsidRPr="00B8257E">
              <w:rPr>
                <w:rFonts w:ascii="Arial Narrow" w:hAnsi="Arial Narrow" w:cs="Arial"/>
                <w:spacing w:val="-2"/>
                <w:sz w:val="22"/>
              </w:rPr>
              <w:t>CDCA 56</w:t>
            </w:r>
          </w:p>
          <w:p w:rsidR="006471FA" w:rsidRPr="002E6A59" w:rsidRDefault="00B8257E" w:rsidP="006471FA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2E6A59">
              <w:rPr>
                <w:rFonts w:ascii="Arial Narrow" w:hAnsi="Arial Narrow" w:cs="Arial"/>
                <w:spacing w:val="-2"/>
              </w:rPr>
              <w:t xml:space="preserve">Monsieur Luc LE GALL, </w:t>
            </w:r>
            <w:r w:rsidR="00F80110" w:rsidRPr="00B8257E">
              <w:rPr>
                <w:rFonts w:ascii="Arial Narrow" w:hAnsi="Arial Narrow" w:cs="Arial"/>
                <w:spacing w:val="-2"/>
                <w:sz w:val="22"/>
              </w:rPr>
              <w:t>CDCA 56</w:t>
            </w:r>
          </w:p>
          <w:p w:rsidR="006471FA" w:rsidRDefault="006471FA" w:rsidP="006471FA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2"/>
              </w:rPr>
            </w:pPr>
          </w:p>
          <w:p w:rsidR="006471FA" w:rsidRPr="005F07F7" w:rsidRDefault="006471FA" w:rsidP="006471FA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</w:rPr>
              <w:t xml:space="preserve">Associations de retraités et des personnes âgées : </w:t>
            </w:r>
          </w:p>
          <w:p w:rsidR="006471FA" w:rsidRPr="00B8257E" w:rsidRDefault="006471FA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B8257E">
              <w:rPr>
                <w:rFonts w:ascii="Arial Narrow" w:hAnsi="Arial Narrow" w:cs="Arial"/>
                <w:spacing w:val="-2"/>
              </w:rPr>
              <w:t xml:space="preserve">Madame Monique MICHAUD, </w:t>
            </w:r>
            <w:r w:rsidR="00F80110" w:rsidRPr="00B8257E">
              <w:rPr>
                <w:rFonts w:ascii="Arial Narrow" w:hAnsi="Arial Narrow" w:cs="Arial"/>
                <w:spacing w:val="-2"/>
                <w:sz w:val="22"/>
              </w:rPr>
              <w:t>CDCA 56</w:t>
            </w:r>
          </w:p>
          <w:p w:rsidR="006471FA" w:rsidRPr="00B8257E" w:rsidRDefault="006471FA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B8257E">
              <w:rPr>
                <w:rFonts w:ascii="Arial Narrow" w:hAnsi="Arial Narrow" w:cs="Arial"/>
                <w:spacing w:val="-2"/>
              </w:rPr>
              <w:t xml:space="preserve">Madame Véronique TARDRES, </w:t>
            </w:r>
            <w:r w:rsidR="00F80110" w:rsidRPr="00B8257E">
              <w:rPr>
                <w:rFonts w:ascii="Arial Narrow" w:hAnsi="Arial Narrow" w:cs="Arial"/>
                <w:spacing w:val="-2"/>
                <w:sz w:val="22"/>
              </w:rPr>
              <w:t>CDCA 56</w:t>
            </w:r>
          </w:p>
          <w:p w:rsidR="006C2038" w:rsidRPr="00B8257E" w:rsidRDefault="006471FA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B8257E">
              <w:rPr>
                <w:rFonts w:ascii="Arial Narrow" w:hAnsi="Arial Narrow" w:cs="Arial"/>
                <w:spacing w:val="-2"/>
              </w:rPr>
              <w:t>Monsieur Gérard LE BRETON</w:t>
            </w:r>
            <w:r w:rsidR="00F80110">
              <w:rPr>
                <w:rFonts w:ascii="Arial Narrow" w:hAnsi="Arial Narrow" w:cs="Arial"/>
                <w:spacing w:val="-2"/>
              </w:rPr>
              <w:t>,</w:t>
            </w:r>
            <w:r w:rsidR="00075B57" w:rsidRPr="00B8257E">
              <w:rPr>
                <w:rFonts w:ascii="Arial Narrow" w:hAnsi="Arial Narrow" w:cs="Arial"/>
                <w:spacing w:val="-2"/>
              </w:rPr>
              <w:t xml:space="preserve"> </w:t>
            </w:r>
            <w:r w:rsidR="00075B57" w:rsidRPr="00B8257E">
              <w:rPr>
                <w:rFonts w:ascii="Arial Narrow" w:hAnsi="Arial Narrow" w:cs="Arial"/>
                <w:spacing w:val="-2"/>
                <w:sz w:val="22"/>
              </w:rPr>
              <w:t>(CDCA 56)</w:t>
            </w:r>
          </w:p>
          <w:p w:rsidR="006C2038" w:rsidRPr="00D27D84" w:rsidRDefault="006471FA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B8257E">
              <w:rPr>
                <w:rFonts w:ascii="Arial Narrow" w:hAnsi="Arial Narrow" w:cs="Arial"/>
                <w:spacing w:val="-2"/>
              </w:rPr>
              <w:t xml:space="preserve">Madame </w:t>
            </w:r>
            <w:r w:rsidR="00075B57" w:rsidRPr="00B8257E">
              <w:rPr>
                <w:rFonts w:ascii="Arial Narrow" w:hAnsi="Arial Narrow" w:cs="Arial"/>
                <w:spacing w:val="-2"/>
              </w:rPr>
              <w:t>Jacqueline T</w:t>
            </w:r>
            <w:r w:rsidR="00A232F0" w:rsidRPr="00B8257E">
              <w:rPr>
                <w:rFonts w:ascii="Arial Narrow" w:hAnsi="Arial Narrow" w:cs="Arial"/>
                <w:spacing w:val="-2"/>
              </w:rPr>
              <w:t>H</w:t>
            </w:r>
            <w:r w:rsidR="00075B57" w:rsidRPr="00B8257E">
              <w:rPr>
                <w:rFonts w:ascii="Arial Narrow" w:hAnsi="Arial Narrow" w:cs="Arial"/>
                <w:spacing w:val="-2"/>
              </w:rPr>
              <w:t>OMMEROT</w:t>
            </w:r>
            <w:r w:rsidR="00F80110">
              <w:rPr>
                <w:rFonts w:ascii="Arial Narrow" w:hAnsi="Arial Narrow" w:cs="Arial"/>
                <w:spacing w:val="-2"/>
              </w:rPr>
              <w:t>,</w:t>
            </w:r>
            <w:r w:rsidR="00075B57" w:rsidRPr="00B8257E">
              <w:rPr>
                <w:rFonts w:ascii="Arial Narrow" w:hAnsi="Arial Narrow" w:cs="Arial"/>
                <w:spacing w:val="-2"/>
              </w:rPr>
              <w:t xml:space="preserve"> </w:t>
            </w:r>
            <w:r w:rsidR="00075B57" w:rsidRPr="00B8257E">
              <w:rPr>
                <w:rFonts w:ascii="Arial Narrow" w:hAnsi="Arial Narrow" w:cs="Arial"/>
                <w:spacing w:val="-2"/>
                <w:sz w:val="22"/>
              </w:rPr>
              <w:t>(CDCA 56)</w:t>
            </w:r>
          </w:p>
        </w:tc>
        <w:tc>
          <w:tcPr>
            <w:tcW w:w="2514" w:type="dxa"/>
          </w:tcPr>
          <w:p w:rsidR="006471FA" w:rsidRDefault="006471FA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  <w:p w:rsidR="006C2038" w:rsidRPr="00B8257E" w:rsidRDefault="006C2038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B8257E">
              <w:rPr>
                <w:rFonts w:ascii="Arial Narrow" w:hAnsi="Arial Narrow" w:cs="Arial"/>
                <w:spacing w:val="-2"/>
              </w:rPr>
              <w:t>Titulaire</w:t>
            </w:r>
          </w:p>
          <w:p w:rsidR="006C2038" w:rsidRPr="00B8257E" w:rsidRDefault="006C2038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B8257E">
              <w:rPr>
                <w:rFonts w:ascii="Arial Narrow" w:hAnsi="Arial Narrow" w:cs="Arial"/>
                <w:spacing w:val="-2"/>
              </w:rPr>
              <w:t>Suppléant</w:t>
            </w:r>
          </w:p>
          <w:p w:rsidR="006C2038" w:rsidRPr="00B8257E" w:rsidRDefault="006C2038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B8257E">
              <w:rPr>
                <w:rFonts w:ascii="Arial Narrow" w:hAnsi="Arial Narrow" w:cs="Arial"/>
                <w:spacing w:val="-2"/>
              </w:rPr>
              <w:t>Titulaire</w:t>
            </w:r>
          </w:p>
          <w:p w:rsidR="006C2038" w:rsidRPr="00656259" w:rsidRDefault="006C2038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656259">
              <w:rPr>
                <w:rFonts w:ascii="Arial Narrow" w:hAnsi="Arial Narrow" w:cs="Arial"/>
                <w:spacing w:val="-2"/>
              </w:rPr>
              <w:t>Suppléant</w:t>
            </w:r>
          </w:p>
          <w:p w:rsidR="006471FA" w:rsidRDefault="006471FA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  <w:p w:rsidR="00B8257E" w:rsidRDefault="00B8257E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2"/>
              </w:rPr>
            </w:pPr>
          </w:p>
          <w:p w:rsidR="006C2038" w:rsidRPr="00B8257E" w:rsidRDefault="006C2038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B8257E">
              <w:rPr>
                <w:rFonts w:ascii="Arial Narrow" w:hAnsi="Arial Narrow" w:cs="Arial"/>
                <w:spacing w:val="-2"/>
              </w:rPr>
              <w:t>Titulaire</w:t>
            </w:r>
          </w:p>
          <w:p w:rsidR="006C2038" w:rsidRPr="00B8257E" w:rsidRDefault="006C2038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B8257E">
              <w:rPr>
                <w:rFonts w:ascii="Arial Narrow" w:hAnsi="Arial Narrow" w:cs="Arial"/>
                <w:spacing w:val="-2"/>
              </w:rPr>
              <w:t>Suppléant</w:t>
            </w:r>
          </w:p>
          <w:p w:rsidR="006C2038" w:rsidRPr="00B8257E" w:rsidRDefault="006C2038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B8257E">
              <w:rPr>
                <w:rFonts w:ascii="Arial Narrow" w:hAnsi="Arial Narrow" w:cs="Arial"/>
                <w:spacing w:val="-2"/>
              </w:rPr>
              <w:t>Titulaire</w:t>
            </w:r>
          </w:p>
          <w:p w:rsidR="006C2038" w:rsidRPr="00D27D84" w:rsidRDefault="006C2038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B8257E">
              <w:rPr>
                <w:rFonts w:ascii="Arial Narrow" w:hAnsi="Arial Narrow" w:cs="Arial"/>
                <w:spacing w:val="-2"/>
              </w:rPr>
              <w:t>Suppléant</w:t>
            </w:r>
          </w:p>
        </w:tc>
      </w:tr>
      <w:tr w:rsidR="00BD40AD" w:rsidRPr="000634ED" w:rsidTr="009868F1">
        <w:tc>
          <w:tcPr>
            <w:tcW w:w="6941" w:type="dxa"/>
            <w:tcBorders>
              <w:bottom w:val="single" w:sz="4" w:space="0" w:color="auto"/>
            </w:tcBorders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0634ED" w:rsidTr="009868F1">
        <w:tc>
          <w:tcPr>
            <w:tcW w:w="9455" w:type="dxa"/>
            <w:gridSpan w:val="2"/>
            <w:tcBorders>
              <w:top w:val="single" w:sz="4" w:space="0" w:color="auto"/>
            </w:tcBorders>
          </w:tcPr>
          <w:p w:rsidR="00C914EC" w:rsidRDefault="00C914EC" w:rsidP="00C9276B">
            <w:pPr>
              <w:tabs>
                <w:tab w:val="left" w:pos="0"/>
              </w:tabs>
              <w:suppressAutoHyphens/>
              <w:jc w:val="center"/>
              <w:rPr>
                <w:rFonts w:ascii="Arial Narrow" w:hAnsi="Arial Narrow" w:cs="Arial"/>
                <w:b/>
                <w:spacing w:val="-2"/>
              </w:rPr>
            </w:pPr>
          </w:p>
          <w:p w:rsidR="00C914EC" w:rsidRDefault="00C914EC" w:rsidP="00C9276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</w:rPr>
              <w:t>3°/ Le 3</w:t>
            </w:r>
            <w:r w:rsidRPr="00D27D84">
              <w:rPr>
                <w:rFonts w:ascii="Arial Narrow" w:hAnsi="Arial Narrow" w:cs="Arial"/>
                <w:b/>
                <w:spacing w:val="-2"/>
                <w:vertAlign w:val="superscript"/>
              </w:rPr>
              <w:t>ème</w:t>
            </w:r>
            <w:r>
              <w:rPr>
                <w:rFonts w:ascii="Arial Narrow" w:hAnsi="Arial Narrow" w:cs="Arial"/>
                <w:b/>
                <w:spacing w:val="-2"/>
              </w:rPr>
              <w:t xml:space="preserve"> collège est composé de r</w:t>
            </w:r>
            <w:r w:rsidRPr="00DA3171">
              <w:rPr>
                <w:rFonts w:ascii="Arial Narrow" w:hAnsi="Arial Narrow" w:cs="Arial"/>
                <w:b/>
                <w:spacing w:val="-2"/>
              </w:rPr>
              <w:t xml:space="preserve">eprésentants des </w:t>
            </w:r>
            <w:r>
              <w:rPr>
                <w:rFonts w:ascii="Arial Narrow" w:hAnsi="Arial Narrow" w:cs="Arial"/>
                <w:b/>
                <w:spacing w:val="-2"/>
              </w:rPr>
              <w:t>collectivités territoriales ou de leurs groupements. Il comprend au moins 4 membres et au plus 7 :</w:t>
            </w:r>
          </w:p>
        </w:tc>
      </w:tr>
      <w:tr w:rsidR="00C914EC" w:rsidRPr="000634ED" w:rsidTr="009868F1">
        <w:tc>
          <w:tcPr>
            <w:tcW w:w="6941" w:type="dxa"/>
          </w:tcPr>
          <w:p w:rsidR="00C914EC" w:rsidRDefault="00C914EC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0634ED" w:rsidTr="009868F1">
        <w:tc>
          <w:tcPr>
            <w:tcW w:w="6941" w:type="dxa"/>
          </w:tcPr>
          <w:p w:rsidR="00C914EC" w:rsidRPr="005A1834" w:rsidRDefault="00C914EC" w:rsidP="00C9276B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b/>
                <w:i/>
                <w:spacing w:val="-2"/>
              </w:rPr>
            </w:pPr>
            <w:r>
              <w:rPr>
                <w:rFonts w:ascii="Arial Narrow" w:hAnsi="Arial Narrow" w:cs="Arial"/>
                <w:b/>
                <w:i/>
                <w:spacing w:val="-2"/>
              </w:rPr>
              <w:t>a) Au plus un conseiller r</w:t>
            </w:r>
            <w:r w:rsidRPr="005A1834">
              <w:rPr>
                <w:rFonts w:ascii="Arial Narrow" w:hAnsi="Arial Narrow" w:cs="Arial"/>
                <w:b/>
                <w:i/>
                <w:spacing w:val="-2"/>
              </w:rPr>
              <w:t>égional</w:t>
            </w:r>
          </w:p>
        </w:tc>
        <w:tc>
          <w:tcPr>
            <w:tcW w:w="2514" w:type="dxa"/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BD40AD" w:rsidRPr="000634ED" w:rsidTr="009868F1">
        <w:tc>
          <w:tcPr>
            <w:tcW w:w="6941" w:type="dxa"/>
          </w:tcPr>
          <w:p w:rsidR="00BD40AD" w:rsidRPr="000634ED" w:rsidRDefault="00176385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Monsieur Maxime PICARD, Conseil Régional de Bretagne</w:t>
            </w:r>
          </w:p>
          <w:p w:rsidR="00BD40AD" w:rsidRPr="000634ED" w:rsidRDefault="00205040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t>Monsieur Paul MOLAC</w:t>
            </w:r>
            <w:r w:rsidR="00176385" w:rsidRPr="000634ED">
              <w:rPr>
                <w:rFonts w:ascii="Arial Narrow" w:hAnsi="Arial Narrow" w:cs="Arial"/>
                <w:spacing w:val="-2"/>
              </w:rPr>
              <w:t>, Conseil Régional de Bretagne</w:t>
            </w:r>
          </w:p>
        </w:tc>
        <w:tc>
          <w:tcPr>
            <w:tcW w:w="2514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Titulaire</w:t>
            </w:r>
          </w:p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Suppléant</w:t>
            </w:r>
          </w:p>
        </w:tc>
      </w:tr>
      <w:tr w:rsidR="00BD40AD" w:rsidRPr="000634ED" w:rsidTr="009868F1">
        <w:tc>
          <w:tcPr>
            <w:tcW w:w="6941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</w:tcPr>
          <w:p w:rsidR="00BD40AD" w:rsidRPr="000634ED" w:rsidRDefault="00BD40AD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0634ED" w:rsidTr="009868F1">
        <w:tc>
          <w:tcPr>
            <w:tcW w:w="6941" w:type="dxa"/>
          </w:tcPr>
          <w:p w:rsidR="00C914EC" w:rsidRDefault="00C914EC" w:rsidP="00C9276B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b/>
                <w:i/>
                <w:spacing w:val="-2"/>
              </w:rPr>
              <w:t>b</w:t>
            </w:r>
            <w:r w:rsidRPr="005A1834">
              <w:rPr>
                <w:rFonts w:ascii="Arial Narrow" w:hAnsi="Arial Narrow" w:cs="Arial"/>
                <w:b/>
                <w:i/>
                <w:spacing w:val="-2"/>
              </w:rPr>
              <w:t xml:space="preserve">) </w:t>
            </w:r>
            <w:r>
              <w:rPr>
                <w:rFonts w:ascii="Arial Narrow" w:hAnsi="Arial Narrow" w:cs="Arial"/>
                <w:b/>
                <w:i/>
                <w:spacing w:val="-2"/>
              </w:rPr>
              <w:t>Au plus un représentant des c</w:t>
            </w:r>
            <w:r w:rsidRPr="005A1834">
              <w:rPr>
                <w:rFonts w:ascii="Arial Narrow" w:hAnsi="Arial Narrow" w:cs="Arial"/>
                <w:b/>
                <w:i/>
                <w:spacing w:val="-2"/>
              </w:rPr>
              <w:t>onseils départementaux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</w:p>
        </w:tc>
        <w:tc>
          <w:tcPr>
            <w:tcW w:w="2514" w:type="dxa"/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0634ED" w:rsidTr="009868F1">
        <w:tc>
          <w:tcPr>
            <w:tcW w:w="6941" w:type="dxa"/>
          </w:tcPr>
          <w:p w:rsidR="00C914EC" w:rsidRPr="00713836" w:rsidRDefault="00A741B1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713836">
              <w:rPr>
                <w:rFonts w:ascii="Arial Narrow" w:hAnsi="Arial Narrow" w:cs="Arial"/>
                <w:spacing w:val="-2"/>
              </w:rPr>
              <w:t>Madame Karine BELLEC, Conseil Départemental du Morbihan</w:t>
            </w:r>
          </w:p>
          <w:p w:rsidR="00C914EC" w:rsidRPr="00713836" w:rsidRDefault="00CD4CD8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713836">
              <w:rPr>
                <w:rFonts w:ascii="Arial Narrow" w:hAnsi="Arial Narrow" w:cs="Arial"/>
                <w:spacing w:val="-2"/>
              </w:rPr>
              <w:t>Madame Martine GUILLAS-GUÉRINEL</w:t>
            </w:r>
            <w:r w:rsidR="00A741B1" w:rsidRPr="00713836">
              <w:rPr>
                <w:rFonts w:ascii="Arial Narrow" w:hAnsi="Arial Narrow" w:cs="Arial"/>
                <w:spacing w:val="-2"/>
              </w:rPr>
              <w:t>, Conseil Départemental du Morbihan</w:t>
            </w:r>
          </w:p>
        </w:tc>
        <w:tc>
          <w:tcPr>
            <w:tcW w:w="2514" w:type="dxa"/>
          </w:tcPr>
          <w:p w:rsidR="00C914EC" w:rsidRPr="00713836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713836">
              <w:rPr>
                <w:rFonts w:ascii="Arial Narrow" w:hAnsi="Arial Narrow" w:cs="Arial"/>
                <w:spacing w:val="-2"/>
              </w:rPr>
              <w:t>Titulaire</w:t>
            </w:r>
          </w:p>
          <w:p w:rsidR="00C914EC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713836">
              <w:rPr>
                <w:rFonts w:ascii="Arial Narrow" w:hAnsi="Arial Narrow" w:cs="Arial"/>
                <w:spacing w:val="-2"/>
              </w:rPr>
              <w:t>Suppléant</w:t>
            </w:r>
          </w:p>
          <w:p w:rsidR="00C30840" w:rsidRPr="00713836" w:rsidRDefault="00C30840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0634ED" w:rsidTr="009868F1">
        <w:tc>
          <w:tcPr>
            <w:tcW w:w="9455" w:type="dxa"/>
            <w:gridSpan w:val="2"/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b/>
                <w:i/>
                <w:spacing w:val="-2"/>
              </w:rPr>
            </w:pPr>
            <w:r>
              <w:rPr>
                <w:rFonts w:ascii="Arial Narrow" w:hAnsi="Arial Narrow" w:cs="Arial"/>
                <w:b/>
                <w:i/>
                <w:spacing w:val="-2"/>
              </w:rPr>
              <w:lastRenderedPageBreak/>
              <w:t>c) Un représentant des services départementaux de protection maternelle et infantile</w:t>
            </w:r>
          </w:p>
        </w:tc>
      </w:tr>
      <w:tr w:rsidR="00C914EC" w:rsidRPr="000634ED" w:rsidTr="009868F1">
        <w:tc>
          <w:tcPr>
            <w:tcW w:w="6941" w:type="dxa"/>
          </w:tcPr>
          <w:p w:rsidR="00C914EC" w:rsidRPr="001B16E6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1B16E6">
              <w:rPr>
                <w:rFonts w:ascii="Arial Narrow" w:hAnsi="Arial Narrow" w:cs="Arial"/>
                <w:spacing w:val="-2"/>
              </w:rPr>
              <w:t>A désigner</w:t>
            </w:r>
          </w:p>
          <w:p w:rsidR="00537D01" w:rsidRPr="000634ED" w:rsidRDefault="00537D01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A désigner</w:t>
            </w:r>
          </w:p>
        </w:tc>
        <w:tc>
          <w:tcPr>
            <w:tcW w:w="2514" w:type="dxa"/>
          </w:tcPr>
          <w:p w:rsidR="00C914EC" w:rsidRPr="001B16E6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1B16E6">
              <w:rPr>
                <w:rFonts w:ascii="Arial Narrow" w:hAnsi="Arial Narrow" w:cs="Arial"/>
                <w:spacing w:val="-2"/>
              </w:rPr>
              <w:t>Titulaire</w:t>
            </w:r>
          </w:p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Suppléant</w:t>
            </w:r>
          </w:p>
        </w:tc>
      </w:tr>
      <w:tr w:rsidR="00C914EC" w:rsidRPr="000634ED" w:rsidTr="009868F1">
        <w:tc>
          <w:tcPr>
            <w:tcW w:w="6941" w:type="dxa"/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0634ED" w:rsidTr="009868F1">
        <w:tc>
          <w:tcPr>
            <w:tcW w:w="6941" w:type="dxa"/>
          </w:tcPr>
          <w:p w:rsidR="00C914EC" w:rsidRPr="000634ED" w:rsidRDefault="00C914EC" w:rsidP="00176385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b/>
                <w:i/>
                <w:spacing w:val="-2"/>
              </w:rPr>
              <w:t>d</w:t>
            </w:r>
            <w:r w:rsidRPr="005A1834">
              <w:rPr>
                <w:rFonts w:ascii="Arial Narrow" w:hAnsi="Arial Narrow" w:cs="Arial"/>
                <w:b/>
                <w:i/>
                <w:spacing w:val="-2"/>
              </w:rPr>
              <w:t xml:space="preserve">) </w:t>
            </w:r>
            <w:r>
              <w:rPr>
                <w:rFonts w:ascii="Arial Narrow" w:hAnsi="Arial Narrow" w:cs="Arial"/>
                <w:b/>
                <w:i/>
                <w:spacing w:val="-2"/>
              </w:rPr>
              <w:t>Au plus deux représentants des c</w:t>
            </w:r>
            <w:r w:rsidRPr="005A1834">
              <w:rPr>
                <w:rFonts w:ascii="Arial Narrow" w:hAnsi="Arial Narrow" w:cs="Arial"/>
                <w:b/>
                <w:i/>
                <w:spacing w:val="-2"/>
              </w:rPr>
              <w:t>o</w:t>
            </w:r>
            <w:r>
              <w:rPr>
                <w:rFonts w:ascii="Arial Narrow" w:hAnsi="Arial Narrow" w:cs="Arial"/>
                <w:b/>
                <w:i/>
                <w:spacing w:val="-2"/>
              </w:rPr>
              <w:t>mmunautés de communes</w:t>
            </w:r>
          </w:p>
        </w:tc>
        <w:tc>
          <w:tcPr>
            <w:tcW w:w="2514" w:type="dxa"/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0634ED" w:rsidTr="009868F1">
        <w:tc>
          <w:tcPr>
            <w:tcW w:w="6941" w:type="dxa"/>
          </w:tcPr>
          <w:p w:rsidR="00064A76" w:rsidRPr="00E21F94" w:rsidRDefault="00064A76" w:rsidP="0017638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21F94">
              <w:rPr>
                <w:rFonts w:ascii="Arial Narrow" w:hAnsi="Arial Narrow" w:cs="Arial"/>
                <w:spacing w:val="-2"/>
              </w:rPr>
              <w:t>A désigner</w:t>
            </w:r>
          </w:p>
          <w:p w:rsidR="00C914EC" w:rsidRPr="00E21F94" w:rsidRDefault="006E1BA6" w:rsidP="0017638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/>
                <w:spacing w:val="-2"/>
              </w:rPr>
            </w:pPr>
            <w:r w:rsidRPr="00E21F94">
              <w:rPr>
                <w:rFonts w:ascii="Arial Narrow" w:hAnsi="Arial Narrow" w:cs="Arial"/>
                <w:spacing w:val="-2"/>
              </w:rPr>
              <w:t xml:space="preserve">Monsieur Henry RIBOUCHON, </w:t>
            </w:r>
            <w:r w:rsidR="00A302DE" w:rsidRPr="00E21F94">
              <w:rPr>
                <w:rFonts w:ascii="Arial Narrow" w:hAnsi="Arial Narrow" w:cs="Arial"/>
                <w:spacing w:val="-2"/>
              </w:rPr>
              <w:t>Ploërmel Communauté</w:t>
            </w:r>
          </w:p>
          <w:p w:rsidR="0036037D" w:rsidRPr="00E21F94" w:rsidRDefault="00D63846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21F94">
              <w:rPr>
                <w:rFonts w:ascii="Arial Narrow" w:hAnsi="Arial Narrow" w:cs="Arial"/>
                <w:spacing w:val="-2"/>
              </w:rPr>
              <w:t xml:space="preserve">Madame Marylène CONAN, Vannes agglomération </w:t>
            </w:r>
          </w:p>
          <w:p w:rsidR="00C914EC" w:rsidRPr="00E21F94" w:rsidRDefault="006E1BA6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/>
                <w:spacing w:val="-2"/>
              </w:rPr>
            </w:pPr>
            <w:r w:rsidRPr="00E21F94">
              <w:rPr>
                <w:rFonts w:ascii="Arial Narrow" w:hAnsi="Arial Narrow" w:cs="Arial"/>
                <w:spacing w:val="-2"/>
              </w:rPr>
              <w:t>Monsieur Christian DROUAL, Communauté de communes Arc sud Bretagne</w:t>
            </w:r>
          </w:p>
        </w:tc>
        <w:tc>
          <w:tcPr>
            <w:tcW w:w="2514" w:type="dxa"/>
          </w:tcPr>
          <w:p w:rsidR="00C914EC" w:rsidRPr="00E21F94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21F94">
              <w:rPr>
                <w:rFonts w:ascii="Arial Narrow" w:hAnsi="Arial Narrow" w:cs="Arial"/>
                <w:spacing w:val="-2"/>
              </w:rPr>
              <w:t>Titulaire</w:t>
            </w:r>
          </w:p>
          <w:p w:rsidR="00C914EC" w:rsidRPr="00E21F94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21F94">
              <w:rPr>
                <w:rFonts w:ascii="Arial Narrow" w:hAnsi="Arial Narrow" w:cs="Arial"/>
                <w:spacing w:val="-2"/>
              </w:rPr>
              <w:t>Suppléant</w:t>
            </w:r>
          </w:p>
          <w:p w:rsidR="006E1BA6" w:rsidRPr="00E21F94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21F94">
              <w:rPr>
                <w:rFonts w:ascii="Arial Narrow" w:hAnsi="Arial Narrow" w:cs="Arial"/>
                <w:spacing w:val="-2"/>
              </w:rPr>
              <w:t>Titulaire</w:t>
            </w:r>
          </w:p>
          <w:p w:rsidR="00C914EC" w:rsidRPr="00E21F94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E21F94">
              <w:rPr>
                <w:rFonts w:ascii="Arial Narrow" w:hAnsi="Arial Narrow" w:cs="Arial"/>
                <w:spacing w:val="-2"/>
              </w:rPr>
              <w:t>Suppléant</w:t>
            </w:r>
          </w:p>
        </w:tc>
      </w:tr>
      <w:tr w:rsidR="00C914EC" w:rsidRPr="000634ED" w:rsidTr="009868F1">
        <w:tc>
          <w:tcPr>
            <w:tcW w:w="6941" w:type="dxa"/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0634ED" w:rsidTr="00474408">
        <w:tc>
          <w:tcPr>
            <w:tcW w:w="9455" w:type="dxa"/>
            <w:gridSpan w:val="2"/>
          </w:tcPr>
          <w:p w:rsidR="00C914EC" w:rsidRPr="000634ED" w:rsidRDefault="00C914EC" w:rsidP="00C914EC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spacing w:val="-2"/>
              </w:rPr>
            </w:pPr>
            <w:r w:rsidRPr="00D27D84">
              <w:rPr>
                <w:rFonts w:ascii="Arial Narrow" w:hAnsi="Arial Narrow" w:cs="Arial"/>
                <w:b/>
                <w:i/>
                <w:spacing w:val="-2"/>
              </w:rPr>
              <w:t xml:space="preserve">e) </w:t>
            </w:r>
            <w:r>
              <w:rPr>
                <w:rFonts w:ascii="Arial Narrow" w:hAnsi="Arial Narrow" w:cs="Arial"/>
                <w:b/>
                <w:i/>
                <w:spacing w:val="-2"/>
              </w:rPr>
              <w:t>Au plus deux représentants des c</w:t>
            </w:r>
            <w:r w:rsidRPr="00D27D84">
              <w:rPr>
                <w:rFonts w:ascii="Arial Narrow" w:hAnsi="Arial Narrow" w:cs="Arial"/>
                <w:b/>
                <w:i/>
                <w:spacing w:val="-2"/>
              </w:rPr>
              <w:t>ommunes</w:t>
            </w:r>
            <w:r>
              <w:rPr>
                <w:rFonts w:ascii="Arial Narrow" w:hAnsi="Arial Narrow" w:cs="Arial"/>
                <w:b/>
                <w:i/>
                <w:spacing w:val="-2"/>
              </w:rPr>
              <w:t xml:space="preserve"> désignés par l’association des maires de France</w:t>
            </w:r>
          </w:p>
        </w:tc>
      </w:tr>
      <w:tr w:rsidR="00C914EC" w:rsidRPr="000634ED" w:rsidTr="00CF0CEB">
        <w:tc>
          <w:tcPr>
            <w:tcW w:w="6941" w:type="dxa"/>
            <w:shd w:val="clear" w:color="auto" w:fill="auto"/>
          </w:tcPr>
          <w:p w:rsidR="00C914EC" w:rsidRPr="00CF0CEB" w:rsidRDefault="00471E48" w:rsidP="0017638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F0CEB">
              <w:rPr>
                <w:rFonts w:ascii="Arial Narrow" w:hAnsi="Arial Narrow" w:cs="Arial"/>
                <w:spacing w:val="-2"/>
              </w:rPr>
              <w:t>Monsieur Patrick LE DIFFON</w:t>
            </w:r>
            <w:r w:rsidR="00F16996" w:rsidRPr="00CF0CEB">
              <w:rPr>
                <w:rFonts w:ascii="Arial Narrow" w:hAnsi="Arial Narrow" w:cs="Arial"/>
                <w:spacing w:val="-2"/>
              </w:rPr>
              <w:t>, Mairie de Ploërmel</w:t>
            </w:r>
          </w:p>
          <w:p w:rsidR="00C914EC" w:rsidRPr="00CF0CEB" w:rsidRDefault="00471E48" w:rsidP="0017638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F0CEB">
              <w:rPr>
                <w:rFonts w:ascii="Arial Narrow" w:hAnsi="Arial Narrow" w:cs="Arial"/>
                <w:spacing w:val="-2"/>
              </w:rPr>
              <w:t xml:space="preserve">Madame </w:t>
            </w:r>
            <w:proofErr w:type="spellStart"/>
            <w:r w:rsidRPr="00CF0CEB">
              <w:rPr>
                <w:rFonts w:ascii="Arial Narrow" w:hAnsi="Arial Narrow" w:cs="Arial"/>
                <w:spacing w:val="-2"/>
              </w:rPr>
              <w:t>Mickaëlle</w:t>
            </w:r>
            <w:proofErr w:type="spellEnd"/>
            <w:r w:rsidRPr="00CF0CEB">
              <w:rPr>
                <w:rFonts w:ascii="Arial Narrow" w:hAnsi="Arial Narrow" w:cs="Arial"/>
                <w:spacing w:val="-2"/>
              </w:rPr>
              <w:t xml:space="preserve"> PIEL</w:t>
            </w:r>
            <w:r w:rsidR="00F16996" w:rsidRPr="00CF0CEB">
              <w:rPr>
                <w:rFonts w:ascii="Arial Narrow" w:hAnsi="Arial Narrow" w:cs="Arial"/>
                <w:spacing w:val="-2"/>
              </w:rPr>
              <w:t>, Mairie de Guer</w:t>
            </w:r>
          </w:p>
          <w:p w:rsidR="00C914EC" w:rsidRPr="00CF0CEB" w:rsidRDefault="00471E48" w:rsidP="00E021C3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CF0CEB">
              <w:rPr>
                <w:rFonts w:ascii="Arial Narrow" w:hAnsi="Arial Narrow" w:cs="Arial"/>
                <w:spacing w:val="-2"/>
              </w:rPr>
              <w:t>Madame Pierrette LE BAYON</w:t>
            </w:r>
            <w:r w:rsidR="00F16996" w:rsidRPr="00CF0CEB">
              <w:rPr>
                <w:rFonts w:ascii="Arial Narrow" w:hAnsi="Arial Narrow" w:cs="Arial"/>
                <w:spacing w:val="-2"/>
              </w:rPr>
              <w:t>, Mairie d’Auray</w:t>
            </w:r>
          </w:p>
          <w:p w:rsidR="00C914EC" w:rsidRPr="000634ED" w:rsidRDefault="00471E48" w:rsidP="0017638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i/>
                <w:spacing w:val="-2"/>
              </w:rPr>
            </w:pPr>
            <w:r w:rsidRPr="00CF0CEB">
              <w:rPr>
                <w:rFonts w:ascii="Arial Narrow" w:hAnsi="Arial Narrow" w:cs="Arial"/>
                <w:spacing w:val="-2"/>
              </w:rPr>
              <w:t>Monsieur Gérard GUILLERON</w:t>
            </w:r>
            <w:r w:rsidR="00F16996" w:rsidRPr="00CF0CEB">
              <w:rPr>
                <w:rFonts w:ascii="Arial Narrow" w:hAnsi="Arial Narrow" w:cs="Arial"/>
                <w:spacing w:val="-2"/>
              </w:rPr>
              <w:t xml:space="preserve">, Mairie de </w:t>
            </w:r>
            <w:proofErr w:type="spellStart"/>
            <w:r w:rsidR="00F16996" w:rsidRPr="00CF0CEB">
              <w:rPr>
                <w:rFonts w:ascii="Arial Narrow" w:hAnsi="Arial Narrow" w:cs="Arial"/>
                <w:spacing w:val="-2"/>
              </w:rPr>
              <w:t>Monterblanc</w:t>
            </w:r>
            <w:proofErr w:type="spellEnd"/>
          </w:p>
        </w:tc>
        <w:tc>
          <w:tcPr>
            <w:tcW w:w="2514" w:type="dxa"/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Titulaire</w:t>
            </w:r>
          </w:p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Suppléant</w:t>
            </w:r>
          </w:p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Titulaire</w:t>
            </w:r>
          </w:p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Suppléant</w:t>
            </w:r>
          </w:p>
        </w:tc>
      </w:tr>
      <w:tr w:rsidR="00C914EC" w:rsidRPr="000634ED" w:rsidTr="009868F1">
        <w:tc>
          <w:tcPr>
            <w:tcW w:w="6941" w:type="dxa"/>
            <w:tcBorders>
              <w:bottom w:val="single" w:sz="4" w:space="0" w:color="auto"/>
            </w:tcBorders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0634ED" w:rsidTr="009868F1">
        <w:tc>
          <w:tcPr>
            <w:tcW w:w="9455" w:type="dxa"/>
            <w:gridSpan w:val="2"/>
            <w:tcBorders>
              <w:top w:val="single" w:sz="4" w:space="0" w:color="auto"/>
            </w:tcBorders>
          </w:tcPr>
          <w:p w:rsidR="00C914EC" w:rsidRDefault="00C914EC" w:rsidP="00C9276B">
            <w:pPr>
              <w:tabs>
                <w:tab w:val="left" w:pos="0"/>
              </w:tabs>
              <w:suppressAutoHyphens/>
              <w:jc w:val="center"/>
              <w:rPr>
                <w:rFonts w:ascii="Arial Narrow" w:hAnsi="Arial Narrow" w:cs="Arial"/>
                <w:b/>
                <w:spacing w:val="-2"/>
              </w:rPr>
            </w:pPr>
          </w:p>
          <w:p w:rsidR="00C914EC" w:rsidRPr="00306355" w:rsidRDefault="00C914EC" w:rsidP="00C9276B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b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</w:rPr>
              <w:t>4°/ Le 4</w:t>
            </w:r>
            <w:r w:rsidRPr="00D27D84">
              <w:rPr>
                <w:rFonts w:ascii="Arial Narrow" w:hAnsi="Arial Narrow" w:cs="Arial"/>
                <w:b/>
                <w:spacing w:val="-2"/>
                <w:vertAlign w:val="superscript"/>
              </w:rPr>
              <w:t>ème</w:t>
            </w:r>
            <w:r>
              <w:rPr>
                <w:rFonts w:ascii="Arial Narrow" w:hAnsi="Arial Narrow" w:cs="Arial"/>
                <w:b/>
                <w:spacing w:val="-2"/>
              </w:rPr>
              <w:t xml:space="preserve"> collège est composé de r</w:t>
            </w:r>
            <w:r w:rsidRPr="00DA3171">
              <w:rPr>
                <w:rFonts w:ascii="Arial Narrow" w:hAnsi="Arial Narrow" w:cs="Arial"/>
                <w:b/>
                <w:spacing w:val="-2"/>
              </w:rPr>
              <w:t xml:space="preserve">eprésentants </w:t>
            </w:r>
            <w:r>
              <w:rPr>
                <w:rFonts w:ascii="Arial Narrow" w:hAnsi="Arial Narrow" w:cs="Arial"/>
                <w:b/>
                <w:spacing w:val="-2"/>
              </w:rPr>
              <w:t>de l’Etat et des organismes de sécurité sociale. Il comprend au moins 2 membres et au plus 3 :</w:t>
            </w:r>
          </w:p>
        </w:tc>
      </w:tr>
      <w:tr w:rsidR="00C914EC" w:rsidRPr="000634ED" w:rsidTr="009868F1">
        <w:tc>
          <w:tcPr>
            <w:tcW w:w="6941" w:type="dxa"/>
          </w:tcPr>
          <w:p w:rsidR="00C914EC" w:rsidRDefault="00C914EC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</w:tcPr>
          <w:p w:rsidR="00C914EC" w:rsidRDefault="00C914EC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0634ED" w:rsidTr="000A5A9A">
        <w:tc>
          <w:tcPr>
            <w:tcW w:w="9455" w:type="dxa"/>
            <w:gridSpan w:val="2"/>
          </w:tcPr>
          <w:p w:rsidR="00C914EC" w:rsidRPr="00306355" w:rsidRDefault="00C914EC" w:rsidP="00C914EC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b/>
                <w:i/>
                <w:spacing w:val="-2"/>
              </w:rPr>
              <w:t>a) Au plus un r</w:t>
            </w:r>
            <w:r w:rsidRPr="00306355">
              <w:rPr>
                <w:rFonts w:ascii="Arial Narrow" w:hAnsi="Arial Narrow" w:cs="Arial"/>
                <w:b/>
                <w:i/>
                <w:spacing w:val="-2"/>
              </w:rPr>
              <w:t>eprésentant de l’Etat</w:t>
            </w:r>
            <w:r>
              <w:rPr>
                <w:rFonts w:ascii="Arial Narrow" w:hAnsi="Arial Narrow" w:cs="Arial"/>
                <w:b/>
                <w:i/>
                <w:spacing w:val="-2"/>
              </w:rPr>
              <w:t xml:space="preserve"> dans le département</w:t>
            </w:r>
          </w:p>
        </w:tc>
      </w:tr>
      <w:tr w:rsidR="00C914EC" w:rsidRPr="000634ED" w:rsidTr="009868F1">
        <w:tc>
          <w:tcPr>
            <w:tcW w:w="6941" w:type="dxa"/>
          </w:tcPr>
          <w:p w:rsidR="0031711E" w:rsidRPr="00F80110" w:rsidRDefault="0031711E" w:rsidP="0017638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A désigner</w:t>
            </w:r>
          </w:p>
          <w:p w:rsidR="00C914EC" w:rsidRPr="00F80110" w:rsidRDefault="005C4064" w:rsidP="0017638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A désigner</w:t>
            </w:r>
          </w:p>
        </w:tc>
        <w:tc>
          <w:tcPr>
            <w:tcW w:w="2514" w:type="dxa"/>
          </w:tcPr>
          <w:p w:rsidR="00C914EC" w:rsidRPr="00F80110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Titulaire</w:t>
            </w:r>
          </w:p>
          <w:p w:rsidR="00C914EC" w:rsidRPr="00F80110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F80110">
              <w:rPr>
                <w:rFonts w:ascii="Arial Narrow" w:hAnsi="Arial Narrow" w:cs="Arial"/>
                <w:spacing w:val="-2"/>
              </w:rPr>
              <w:t>Suppléant</w:t>
            </w:r>
          </w:p>
        </w:tc>
      </w:tr>
      <w:tr w:rsidR="00C914EC" w:rsidRPr="000634ED" w:rsidTr="009868F1">
        <w:tc>
          <w:tcPr>
            <w:tcW w:w="6941" w:type="dxa"/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0634ED" w:rsidTr="009868F1">
        <w:tc>
          <w:tcPr>
            <w:tcW w:w="6941" w:type="dxa"/>
          </w:tcPr>
          <w:p w:rsidR="00C914EC" w:rsidRPr="00306355" w:rsidRDefault="00C914EC" w:rsidP="00C9276B">
            <w:pPr>
              <w:tabs>
                <w:tab w:val="left" w:pos="0"/>
              </w:tabs>
              <w:suppressAutoHyphens/>
              <w:spacing w:after="120"/>
              <w:rPr>
                <w:rFonts w:ascii="Arial Narrow" w:hAnsi="Arial Narrow" w:cs="Arial"/>
                <w:b/>
                <w:i/>
                <w:spacing w:val="-2"/>
              </w:rPr>
            </w:pPr>
            <w:r>
              <w:rPr>
                <w:rFonts w:ascii="Arial Narrow" w:hAnsi="Arial Narrow" w:cs="Arial"/>
                <w:b/>
                <w:i/>
                <w:spacing w:val="-2"/>
              </w:rPr>
              <w:t>b) Au plus deux représentant</w:t>
            </w:r>
            <w:r w:rsidR="00AF40D8">
              <w:rPr>
                <w:rFonts w:ascii="Arial Narrow" w:hAnsi="Arial Narrow" w:cs="Arial"/>
                <w:b/>
                <w:i/>
                <w:spacing w:val="-2"/>
              </w:rPr>
              <w:t>s</w:t>
            </w:r>
            <w:r>
              <w:rPr>
                <w:rFonts w:ascii="Arial Narrow" w:hAnsi="Arial Narrow" w:cs="Arial"/>
                <w:b/>
                <w:i/>
                <w:spacing w:val="-2"/>
              </w:rPr>
              <w:t xml:space="preserve"> des organismes de sécurité sociale</w:t>
            </w:r>
          </w:p>
        </w:tc>
        <w:tc>
          <w:tcPr>
            <w:tcW w:w="2514" w:type="dxa"/>
          </w:tcPr>
          <w:p w:rsidR="00C914EC" w:rsidRDefault="00C914EC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0634ED" w:rsidTr="009868F1">
        <w:tc>
          <w:tcPr>
            <w:tcW w:w="6941" w:type="dxa"/>
          </w:tcPr>
          <w:p w:rsidR="00C914EC" w:rsidRPr="002E6A59" w:rsidRDefault="00064A76" w:rsidP="0017638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2E6A59">
              <w:rPr>
                <w:rFonts w:ascii="Arial Narrow" w:hAnsi="Arial Narrow" w:cs="Arial"/>
                <w:spacing w:val="-2"/>
              </w:rPr>
              <w:t>Monsieur André DE DECKER</w:t>
            </w:r>
            <w:r w:rsidR="000F39B0" w:rsidRPr="002E6A59">
              <w:rPr>
                <w:rFonts w:ascii="Arial Narrow" w:hAnsi="Arial Narrow" w:cs="Arial"/>
                <w:spacing w:val="-2"/>
              </w:rPr>
              <w:t>, CPAM du Morbihan</w:t>
            </w:r>
          </w:p>
          <w:p w:rsidR="00C914EC" w:rsidRPr="002E6A59" w:rsidRDefault="00064A76" w:rsidP="0017638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2E6A59">
              <w:rPr>
                <w:rFonts w:ascii="Arial Narrow" w:hAnsi="Arial Narrow" w:cs="Arial"/>
                <w:spacing w:val="-2"/>
              </w:rPr>
              <w:t>Monsieur Jean CARPENTIER</w:t>
            </w:r>
            <w:r w:rsidR="003B393C" w:rsidRPr="002E6A59">
              <w:rPr>
                <w:rFonts w:ascii="Arial Narrow" w:hAnsi="Arial Narrow" w:cs="Arial"/>
                <w:spacing w:val="-2"/>
              </w:rPr>
              <w:t>, CPAM du Morbihan</w:t>
            </w:r>
          </w:p>
          <w:p w:rsidR="00C914EC" w:rsidRPr="002E6A59" w:rsidRDefault="00C914EC" w:rsidP="0017638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2E6A59">
              <w:rPr>
                <w:rFonts w:ascii="Arial Narrow" w:hAnsi="Arial Narrow" w:cs="Arial"/>
                <w:spacing w:val="-2"/>
              </w:rPr>
              <w:t>Monsieur Vincent BUSSONNAIS</w:t>
            </w:r>
            <w:r w:rsidR="000F39B0" w:rsidRPr="002E6A59">
              <w:rPr>
                <w:rFonts w:ascii="Arial Narrow" w:hAnsi="Arial Narrow" w:cs="Arial"/>
                <w:spacing w:val="-2"/>
              </w:rPr>
              <w:t>, MSA Portes de Bretagne</w:t>
            </w:r>
          </w:p>
          <w:p w:rsidR="00C914EC" w:rsidRPr="002E6A59" w:rsidRDefault="003B393C" w:rsidP="0017638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2E6A59">
              <w:rPr>
                <w:rFonts w:ascii="Arial Narrow" w:hAnsi="Arial Narrow" w:cs="Arial"/>
                <w:spacing w:val="-2"/>
              </w:rPr>
              <w:t>Monsieur Didier LE PIMPEC, MSA Portes de Bretagne</w:t>
            </w:r>
          </w:p>
        </w:tc>
        <w:tc>
          <w:tcPr>
            <w:tcW w:w="2514" w:type="dxa"/>
          </w:tcPr>
          <w:p w:rsidR="00C914EC" w:rsidRPr="002E6A59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2E6A59">
              <w:rPr>
                <w:rFonts w:ascii="Arial Narrow" w:hAnsi="Arial Narrow" w:cs="Arial"/>
                <w:spacing w:val="-2"/>
              </w:rPr>
              <w:t>Titulaire</w:t>
            </w:r>
          </w:p>
          <w:p w:rsidR="00C914EC" w:rsidRPr="002E6A59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2E6A59">
              <w:rPr>
                <w:rFonts w:ascii="Arial Narrow" w:hAnsi="Arial Narrow" w:cs="Arial"/>
                <w:spacing w:val="-2"/>
              </w:rPr>
              <w:t>Suppléant</w:t>
            </w:r>
          </w:p>
          <w:p w:rsidR="00C914EC" w:rsidRPr="002E6A59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2E6A59">
              <w:rPr>
                <w:rFonts w:ascii="Arial Narrow" w:hAnsi="Arial Narrow" w:cs="Arial"/>
                <w:spacing w:val="-2"/>
              </w:rPr>
              <w:t>Titulaire</w:t>
            </w:r>
          </w:p>
          <w:p w:rsidR="00C914EC" w:rsidRPr="002E6A59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2E6A59">
              <w:rPr>
                <w:rFonts w:ascii="Arial Narrow" w:hAnsi="Arial Narrow" w:cs="Arial"/>
                <w:spacing w:val="-2"/>
              </w:rPr>
              <w:t>Suppléant</w:t>
            </w:r>
          </w:p>
        </w:tc>
      </w:tr>
      <w:tr w:rsidR="00C914EC" w:rsidRPr="000634ED" w:rsidTr="009868F1">
        <w:tc>
          <w:tcPr>
            <w:tcW w:w="6941" w:type="dxa"/>
            <w:tcBorders>
              <w:bottom w:val="single" w:sz="4" w:space="0" w:color="auto"/>
            </w:tcBorders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0634ED" w:rsidTr="009868F1">
        <w:tc>
          <w:tcPr>
            <w:tcW w:w="9455" w:type="dxa"/>
            <w:gridSpan w:val="2"/>
            <w:tcBorders>
              <w:top w:val="single" w:sz="4" w:space="0" w:color="auto"/>
            </w:tcBorders>
          </w:tcPr>
          <w:p w:rsidR="00C914EC" w:rsidRDefault="00C914EC" w:rsidP="00C9276B">
            <w:pPr>
              <w:tabs>
                <w:tab w:val="left" w:pos="0"/>
              </w:tabs>
              <w:suppressAutoHyphens/>
              <w:jc w:val="center"/>
              <w:rPr>
                <w:rFonts w:ascii="Arial Narrow" w:hAnsi="Arial Narrow" w:cs="Arial"/>
                <w:b/>
                <w:spacing w:val="-2"/>
              </w:rPr>
            </w:pPr>
          </w:p>
          <w:p w:rsidR="00C914EC" w:rsidRDefault="00C914EC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b/>
                <w:spacing w:val="-2"/>
              </w:rPr>
              <w:t>5°/ Le 5</w:t>
            </w:r>
            <w:r w:rsidRPr="00D27D84">
              <w:rPr>
                <w:rFonts w:ascii="Arial Narrow" w:hAnsi="Arial Narrow" w:cs="Arial"/>
                <w:b/>
                <w:spacing w:val="-2"/>
                <w:vertAlign w:val="superscript"/>
              </w:rPr>
              <w:t>ème</w:t>
            </w:r>
            <w:r>
              <w:rPr>
                <w:rFonts w:ascii="Arial Narrow" w:hAnsi="Arial Narrow" w:cs="Arial"/>
                <w:b/>
                <w:spacing w:val="-2"/>
              </w:rPr>
              <w:t xml:space="preserve"> collège est composé de deux personnalités qualifiées</w:t>
            </w:r>
          </w:p>
        </w:tc>
      </w:tr>
      <w:tr w:rsidR="00C914EC" w:rsidRPr="000634ED" w:rsidTr="009868F1">
        <w:tc>
          <w:tcPr>
            <w:tcW w:w="6941" w:type="dxa"/>
          </w:tcPr>
          <w:p w:rsidR="00C914EC" w:rsidRDefault="00C914EC" w:rsidP="00C9276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  <w:tc>
          <w:tcPr>
            <w:tcW w:w="2514" w:type="dxa"/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</w:p>
        </w:tc>
      </w:tr>
      <w:tr w:rsidR="00C914EC" w:rsidRPr="000634ED" w:rsidTr="009868F1">
        <w:tc>
          <w:tcPr>
            <w:tcW w:w="9455" w:type="dxa"/>
            <w:gridSpan w:val="2"/>
          </w:tcPr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Monsieur Gaël PERENNOU, Mutualité Française</w:t>
            </w:r>
          </w:p>
          <w:p w:rsidR="00C914EC" w:rsidRPr="000634ED" w:rsidRDefault="00C914EC" w:rsidP="009868F1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2"/>
              </w:rPr>
            </w:pPr>
            <w:r w:rsidRPr="000634ED">
              <w:rPr>
                <w:rFonts w:ascii="Arial Narrow" w:hAnsi="Arial Narrow" w:cs="Arial"/>
                <w:spacing w:val="-2"/>
              </w:rPr>
              <w:t>Monsieur Yann DODY, UNA-ADMR</w:t>
            </w:r>
          </w:p>
        </w:tc>
      </w:tr>
    </w:tbl>
    <w:p w:rsidR="00176385" w:rsidRDefault="00176385" w:rsidP="00DA3171">
      <w:pPr>
        <w:jc w:val="both"/>
        <w:rPr>
          <w:rFonts w:ascii="Arial Narrow" w:hAnsi="Arial Narrow" w:cs="Arial"/>
          <w:b/>
        </w:rPr>
      </w:pPr>
    </w:p>
    <w:p w:rsidR="00176385" w:rsidRDefault="00176385" w:rsidP="00DA3171">
      <w:pPr>
        <w:jc w:val="both"/>
        <w:rPr>
          <w:rFonts w:ascii="Arial Narrow" w:hAnsi="Arial Narrow" w:cs="Arial"/>
          <w:b/>
        </w:rPr>
      </w:pPr>
    </w:p>
    <w:p w:rsidR="00B8257E" w:rsidRDefault="00B8257E" w:rsidP="00DA3171">
      <w:pPr>
        <w:jc w:val="both"/>
        <w:rPr>
          <w:rFonts w:ascii="Arial Narrow" w:hAnsi="Arial Narrow" w:cs="Arial"/>
          <w:b/>
        </w:rPr>
      </w:pPr>
    </w:p>
    <w:p w:rsidR="00B8257E" w:rsidRDefault="00B8257E" w:rsidP="00DA3171">
      <w:pPr>
        <w:jc w:val="both"/>
        <w:rPr>
          <w:rFonts w:ascii="Arial Narrow" w:hAnsi="Arial Narrow" w:cs="Arial"/>
          <w:b/>
        </w:rPr>
      </w:pPr>
    </w:p>
    <w:p w:rsidR="00064A76" w:rsidRDefault="00064A76" w:rsidP="00DA3171">
      <w:pPr>
        <w:jc w:val="both"/>
        <w:rPr>
          <w:rFonts w:ascii="Arial Narrow" w:hAnsi="Arial Narrow" w:cs="Arial"/>
          <w:b/>
        </w:rPr>
      </w:pPr>
    </w:p>
    <w:p w:rsidR="00B8257E" w:rsidRDefault="00B8257E" w:rsidP="00DA3171">
      <w:pPr>
        <w:jc w:val="both"/>
        <w:rPr>
          <w:rFonts w:ascii="Arial Narrow" w:hAnsi="Arial Narrow" w:cs="Arial"/>
          <w:b/>
        </w:rPr>
      </w:pPr>
    </w:p>
    <w:p w:rsidR="00E21F94" w:rsidRDefault="00E21F94" w:rsidP="00DA3171">
      <w:pPr>
        <w:jc w:val="both"/>
        <w:rPr>
          <w:rFonts w:ascii="Arial Narrow" w:hAnsi="Arial Narrow" w:cs="Arial"/>
          <w:b/>
        </w:rPr>
      </w:pPr>
    </w:p>
    <w:p w:rsidR="00E21F94" w:rsidRDefault="00E21F94" w:rsidP="00DA3171">
      <w:pPr>
        <w:jc w:val="both"/>
        <w:rPr>
          <w:rFonts w:ascii="Arial Narrow" w:hAnsi="Arial Narrow" w:cs="Arial"/>
          <w:b/>
        </w:rPr>
      </w:pPr>
    </w:p>
    <w:p w:rsidR="00B8257E" w:rsidRPr="000634ED" w:rsidRDefault="00B8257E" w:rsidP="00DA3171">
      <w:pPr>
        <w:jc w:val="both"/>
        <w:rPr>
          <w:rFonts w:ascii="Arial Narrow" w:hAnsi="Arial Narrow" w:cs="Arial"/>
          <w:b/>
        </w:rPr>
      </w:pPr>
    </w:p>
    <w:p w:rsidR="00D06D21" w:rsidRPr="00134518" w:rsidRDefault="0093164C" w:rsidP="00134518">
      <w:pPr>
        <w:jc w:val="both"/>
        <w:rPr>
          <w:rFonts w:ascii="Arial Narrow" w:hAnsi="Arial Narrow"/>
        </w:rPr>
      </w:pPr>
      <w:r w:rsidRPr="000634ED">
        <w:rPr>
          <w:rFonts w:ascii="Arial Narrow" w:hAnsi="Arial Narrow" w:cs="Arial"/>
          <w:b/>
        </w:rPr>
        <w:lastRenderedPageBreak/>
        <w:t xml:space="preserve">Article </w:t>
      </w:r>
      <w:smartTag w:uri="urn:schemas-microsoft-com:office:cs:smarttags" w:element="NumConv6p0">
        <w:smartTagPr>
          <w:attr w:name="val" w:val="2"/>
          <w:attr w:name="sch" w:val="1"/>
        </w:smartTagPr>
        <w:r w:rsidRPr="000634ED">
          <w:rPr>
            <w:rFonts w:ascii="Arial Narrow" w:hAnsi="Arial Narrow" w:cs="Arial"/>
            <w:b/>
          </w:rPr>
          <w:t>2</w:t>
        </w:r>
      </w:smartTag>
      <w:r w:rsidRPr="000634ED">
        <w:rPr>
          <w:rFonts w:ascii="Arial Narrow" w:hAnsi="Arial Narrow" w:cs="Arial"/>
          <w:b/>
        </w:rPr>
        <w:t xml:space="preserve"> : </w:t>
      </w:r>
      <w:r w:rsidR="002F4E65" w:rsidRPr="000634ED">
        <w:rPr>
          <w:rFonts w:ascii="Arial Narrow" w:hAnsi="Arial Narrow"/>
        </w:rPr>
        <w:t xml:space="preserve">Nul ne peut siéger au sein du conseil territorial </w:t>
      </w:r>
      <w:r w:rsidR="002265B7">
        <w:rPr>
          <w:rFonts w:ascii="Arial Narrow" w:hAnsi="Arial Narrow"/>
        </w:rPr>
        <w:t xml:space="preserve">de santé </w:t>
      </w:r>
      <w:r w:rsidRPr="000634ED">
        <w:rPr>
          <w:rFonts w:ascii="Arial Narrow" w:hAnsi="Arial Narrow"/>
        </w:rPr>
        <w:t>à plus d'un titre.</w:t>
      </w:r>
    </w:p>
    <w:p w:rsidR="00634C91" w:rsidRPr="000634ED" w:rsidRDefault="0093164C" w:rsidP="00DA3171">
      <w:pPr>
        <w:pStyle w:val="Corpsdetexte"/>
        <w:spacing w:after="0"/>
        <w:jc w:val="both"/>
        <w:rPr>
          <w:rFonts w:ascii="Arial Narrow" w:hAnsi="Arial Narrow" w:cs="Arial"/>
        </w:rPr>
      </w:pPr>
      <w:r w:rsidRPr="000634ED">
        <w:rPr>
          <w:rFonts w:ascii="Arial Narrow" w:hAnsi="Arial Narrow" w:cs="Arial"/>
          <w:b/>
        </w:rPr>
        <w:t xml:space="preserve">Article </w:t>
      </w:r>
      <w:smartTag w:uri="urn:schemas-microsoft-com:office:cs:smarttags" w:element="NumConv6p0">
        <w:smartTagPr>
          <w:attr w:name="val" w:val="3"/>
          <w:attr w:name="sch" w:val="1"/>
        </w:smartTagPr>
        <w:r w:rsidRPr="000634ED">
          <w:rPr>
            <w:rFonts w:ascii="Arial Narrow" w:hAnsi="Arial Narrow" w:cs="Arial"/>
            <w:b/>
          </w:rPr>
          <w:t>3</w:t>
        </w:r>
      </w:smartTag>
      <w:r w:rsidRPr="000634ED">
        <w:rPr>
          <w:rFonts w:ascii="Arial Narrow" w:hAnsi="Arial Narrow" w:cs="Arial"/>
          <w:b/>
        </w:rPr>
        <w:t xml:space="preserve"> : </w:t>
      </w:r>
      <w:r w:rsidR="002F4E65" w:rsidRPr="000634ED">
        <w:rPr>
          <w:rFonts w:ascii="Arial Narrow" w:hAnsi="Arial Narrow" w:cs="Arial"/>
        </w:rPr>
        <w:t>La durée des fonctions des membres d</w:t>
      </w:r>
      <w:r w:rsidR="006732BB" w:rsidRPr="000634ED">
        <w:rPr>
          <w:rFonts w:ascii="Arial Narrow" w:hAnsi="Arial Narrow" w:cs="Arial"/>
        </w:rPr>
        <w:t>u</w:t>
      </w:r>
      <w:r w:rsidR="002F4E65" w:rsidRPr="000634ED">
        <w:rPr>
          <w:rFonts w:ascii="Arial Narrow" w:hAnsi="Arial Narrow" w:cs="Arial"/>
        </w:rPr>
        <w:t xml:space="preserve"> conseil territorial de santé est fixé</w:t>
      </w:r>
      <w:r w:rsidR="006732BB" w:rsidRPr="000634ED">
        <w:rPr>
          <w:rFonts w:ascii="Arial Narrow" w:hAnsi="Arial Narrow" w:cs="Arial"/>
        </w:rPr>
        <w:t>e</w:t>
      </w:r>
      <w:r w:rsidR="002F4E65" w:rsidRPr="000634ED">
        <w:rPr>
          <w:rFonts w:ascii="Arial Narrow" w:hAnsi="Arial Narrow" w:cs="Arial"/>
        </w:rPr>
        <w:t xml:space="preserve"> à cinq ans, renouvelable une fois</w:t>
      </w:r>
      <w:r w:rsidR="007E7A3A" w:rsidRPr="000634ED">
        <w:rPr>
          <w:rFonts w:ascii="Arial Narrow" w:hAnsi="Arial Narrow" w:cs="Arial"/>
        </w:rPr>
        <w:t>, sous réserve des dispositions particulières prévues à l’article R</w:t>
      </w:r>
      <w:r w:rsidR="00355FCB" w:rsidRPr="000634ED">
        <w:rPr>
          <w:rFonts w:ascii="Arial Narrow" w:hAnsi="Arial Narrow" w:cs="Arial"/>
        </w:rPr>
        <w:t>.1434-34</w:t>
      </w:r>
      <w:r w:rsidR="00974011" w:rsidRPr="000634ED">
        <w:rPr>
          <w:rFonts w:ascii="Arial Narrow" w:hAnsi="Arial Narrow" w:cs="Arial"/>
        </w:rPr>
        <w:t xml:space="preserve"> du </w:t>
      </w:r>
      <w:r w:rsidR="00634C91" w:rsidRPr="000634ED">
        <w:rPr>
          <w:rFonts w:ascii="Arial Narrow" w:hAnsi="Arial Narrow" w:cs="Arial"/>
        </w:rPr>
        <w:t>code de la santé publique</w:t>
      </w:r>
      <w:r w:rsidR="00C139CB" w:rsidRPr="000634ED">
        <w:rPr>
          <w:rFonts w:ascii="Arial Narrow" w:hAnsi="Arial Narrow" w:cs="Arial"/>
        </w:rPr>
        <w:t>.</w:t>
      </w:r>
    </w:p>
    <w:p w:rsidR="006732BB" w:rsidRDefault="00004074" w:rsidP="00DA3171">
      <w:pPr>
        <w:pStyle w:val="Corpsdetexte"/>
        <w:spacing w:after="0"/>
        <w:jc w:val="both"/>
        <w:rPr>
          <w:rFonts w:ascii="Arial Narrow" w:hAnsi="Arial Narrow"/>
        </w:rPr>
      </w:pPr>
      <w:r w:rsidRPr="000634ED">
        <w:rPr>
          <w:rFonts w:ascii="Arial Narrow" w:hAnsi="Arial Narrow" w:cs="Arial"/>
          <w:b/>
        </w:rPr>
        <w:t xml:space="preserve">Article 4 : </w:t>
      </w:r>
      <w:r w:rsidR="006732BB" w:rsidRPr="000634ED">
        <w:rPr>
          <w:rFonts w:ascii="Arial Narrow" w:hAnsi="Arial Narrow"/>
        </w:rPr>
        <w:t xml:space="preserve">Le conseil territorial de santé est constitué d'une assemblée plénière, d'un bureau, d'une commission spécialisée en santé mentale et d'une formation spécifique organisant l'expression des usagers. </w:t>
      </w:r>
    </w:p>
    <w:p w:rsidR="002265B7" w:rsidRPr="000634ED" w:rsidRDefault="002265B7" w:rsidP="00DA3171">
      <w:pPr>
        <w:pStyle w:val="Corpsdetexte"/>
        <w:spacing w:after="0"/>
        <w:jc w:val="both"/>
        <w:rPr>
          <w:rFonts w:ascii="Arial Narrow" w:hAnsi="Arial Narrow"/>
        </w:rPr>
      </w:pPr>
    </w:p>
    <w:p w:rsidR="001F2FB1" w:rsidRPr="008E7218" w:rsidRDefault="001F2FB1" w:rsidP="001F2FB1">
      <w:pPr>
        <w:pStyle w:val="Corpsdetexte"/>
        <w:spacing w:after="0"/>
        <w:jc w:val="both"/>
        <w:rPr>
          <w:rFonts w:ascii="Arial Narrow" w:hAnsi="Arial Narrow"/>
        </w:rPr>
      </w:pPr>
      <w:r w:rsidRPr="008E7218">
        <w:rPr>
          <w:rFonts w:ascii="Arial Narrow" w:hAnsi="Arial Narrow" w:cs="Arial"/>
          <w:b/>
        </w:rPr>
        <w:t xml:space="preserve">Article 5 : </w:t>
      </w:r>
      <w:r w:rsidRPr="008E7218">
        <w:rPr>
          <w:rFonts w:ascii="Arial Narrow" w:hAnsi="Arial Narrow"/>
        </w:rPr>
        <w:t xml:space="preserve">La composition, les modalités de vote et les modalités de fonctionnement des formations du conseil territorial </w:t>
      </w:r>
      <w:r>
        <w:rPr>
          <w:rFonts w:ascii="Arial Narrow" w:hAnsi="Arial Narrow"/>
        </w:rPr>
        <w:t xml:space="preserve">de santé </w:t>
      </w:r>
      <w:r w:rsidRPr="008E7218">
        <w:rPr>
          <w:rFonts w:ascii="Arial Narrow" w:hAnsi="Arial Narrow"/>
        </w:rPr>
        <w:t xml:space="preserve">sont fixées par </w:t>
      </w:r>
      <w:r>
        <w:rPr>
          <w:rFonts w:ascii="Arial Narrow" w:hAnsi="Arial Narrow"/>
        </w:rPr>
        <w:t>son</w:t>
      </w:r>
      <w:r w:rsidRPr="008E7218">
        <w:rPr>
          <w:rFonts w:ascii="Arial Narrow" w:hAnsi="Arial Narrow"/>
        </w:rPr>
        <w:t xml:space="preserve"> règlement intérieur adopté en assemblée plénière.</w:t>
      </w:r>
    </w:p>
    <w:p w:rsidR="002265B7" w:rsidRPr="008E7218" w:rsidRDefault="002265B7" w:rsidP="002265B7">
      <w:pPr>
        <w:pStyle w:val="Retraitcorpsdetexte"/>
        <w:spacing w:after="0"/>
        <w:ind w:left="0"/>
        <w:jc w:val="both"/>
        <w:rPr>
          <w:rFonts w:ascii="Arial Narrow" w:hAnsi="Arial Narrow" w:cs="Arial"/>
        </w:rPr>
      </w:pPr>
    </w:p>
    <w:p w:rsidR="002265B7" w:rsidRPr="008E7218" w:rsidRDefault="002265B7" w:rsidP="002265B7">
      <w:pPr>
        <w:pStyle w:val="Retraitcorpsdetexte"/>
        <w:spacing w:after="0"/>
        <w:ind w:left="0"/>
        <w:jc w:val="both"/>
        <w:rPr>
          <w:rFonts w:ascii="Arial Narrow" w:hAnsi="Arial Narrow" w:cs="Arial"/>
        </w:rPr>
      </w:pPr>
      <w:r w:rsidRPr="008E7218">
        <w:rPr>
          <w:rFonts w:ascii="Arial Narrow" w:hAnsi="Arial Narrow" w:cs="Arial"/>
          <w:b/>
        </w:rPr>
        <w:t>Article 6 :</w:t>
      </w:r>
      <w:r w:rsidRPr="008E7218">
        <w:rPr>
          <w:rFonts w:ascii="Arial Narrow" w:hAnsi="Arial Narrow" w:cs="Arial"/>
        </w:rPr>
        <w:t xml:space="preserve"> Le présent arrêté sera complété pour tenir compte des désignations à intervenir début 2017.</w:t>
      </w:r>
    </w:p>
    <w:p w:rsidR="002265B7" w:rsidRPr="008E7218" w:rsidRDefault="002265B7" w:rsidP="002265B7">
      <w:pPr>
        <w:pStyle w:val="Retraitcorpsdetexte"/>
        <w:spacing w:after="0"/>
        <w:ind w:left="0"/>
        <w:jc w:val="both"/>
        <w:rPr>
          <w:rFonts w:ascii="Arial Narrow" w:hAnsi="Arial Narrow" w:cs="Arial"/>
        </w:rPr>
      </w:pPr>
    </w:p>
    <w:p w:rsidR="002265B7" w:rsidRPr="008E7218" w:rsidRDefault="002265B7" w:rsidP="002265B7">
      <w:pPr>
        <w:pStyle w:val="Retraitcorpsdetexte"/>
        <w:spacing w:after="0"/>
        <w:ind w:left="0"/>
        <w:jc w:val="both"/>
        <w:rPr>
          <w:rFonts w:ascii="Arial Narrow" w:hAnsi="Arial Narrow" w:cs="Arial"/>
        </w:rPr>
      </w:pPr>
      <w:r w:rsidRPr="008E7218">
        <w:rPr>
          <w:rFonts w:ascii="Arial Narrow" w:hAnsi="Arial Narrow" w:cs="Arial"/>
          <w:b/>
        </w:rPr>
        <w:t>Article 7 :</w:t>
      </w:r>
      <w:r>
        <w:rPr>
          <w:rFonts w:ascii="Arial Narrow" w:hAnsi="Arial Narrow" w:cs="Arial"/>
        </w:rPr>
        <w:t xml:space="preserve"> Le présent arrêté peut </w:t>
      </w:r>
      <w:r w:rsidRPr="008E7218">
        <w:rPr>
          <w:rFonts w:ascii="Arial Narrow" w:hAnsi="Arial Narrow" w:cs="Arial"/>
        </w:rPr>
        <w:t>être contesté par voie de recours contentieux devant le tribunal administratif de Rennes dans un délai de 2 mois à compter de sa publication.</w:t>
      </w:r>
    </w:p>
    <w:p w:rsidR="000E6ABE" w:rsidRPr="000634ED" w:rsidRDefault="000E6ABE" w:rsidP="000E6ABE">
      <w:pPr>
        <w:pStyle w:val="Retraitcorpsdetexte"/>
        <w:spacing w:after="0"/>
        <w:ind w:left="0"/>
        <w:jc w:val="both"/>
        <w:rPr>
          <w:rFonts w:ascii="Arial Narrow" w:hAnsi="Arial Narrow" w:cs="Arial"/>
        </w:rPr>
      </w:pPr>
    </w:p>
    <w:p w:rsidR="000E6ABE" w:rsidRPr="000634ED" w:rsidRDefault="000E6ABE" w:rsidP="000E6ABE">
      <w:pPr>
        <w:pStyle w:val="Retraitcorpsdetexte"/>
        <w:tabs>
          <w:tab w:val="left" w:pos="720"/>
        </w:tabs>
        <w:spacing w:after="0"/>
        <w:ind w:left="0"/>
        <w:jc w:val="both"/>
        <w:rPr>
          <w:rFonts w:ascii="Arial Narrow" w:hAnsi="Arial Narrow" w:cs="Arial"/>
        </w:rPr>
      </w:pPr>
      <w:r w:rsidRPr="000634ED">
        <w:rPr>
          <w:rFonts w:ascii="Arial Narrow" w:hAnsi="Arial Narrow" w:cs="Arial"/>
          <w:b/>
        </w:rPr>
        <w:t>Article 8 :</w:t>
      </w:r>
      <w:r w:rsidRPr="000634ED">
        <w:rPr>
          <w:rFonts w:ascii="Arial Narrow" w:hAnsi="Arial Narrow" w:cs="Arial"/>
        </w:rPr>
        <w:t xml:space="preserve"> Le Directeur général </w:t>
      </w:r>
      <w:r w:rsidR="0031711E">
        <w:rPr>
          <w:rFonts w:ascii="Arial Narrow" w:hAnsi="Arial Narrow" w:cs="Arial"/>
        </w:rPr>
        <w:t xml:space="preserve">par intérim </w:t>
      </w:r>
      <w:r w:rsidRPr="000634ED">
        <w:rPr>
          <w:rFonts w:ascii="Arial Narrow" w:hAnsi="Arial Narrow" w:cs="Arial"/>
        </w:rPr>
        <w:t>de l'Agence Régionale de Santé Bretagne est chargé de l'exécution du présent arrêté qui sera publié au recueil des actes administratifs de la Préfecture de la région Bretagne.</w:t>
      </w:r>
    </w:p>
    <w:p w:rsidR="000E6ABE" w:rsidRPr="000634ED" w:rsidRDefault="000E6ABE" w:rsidP="000E6ABE">
      <w:pPr>
        <w:pStyle w:val="Retraitcorpsdetexte"/>
        <w:tabs>
          <w:tab w:val="left" w:pos="4253"/>
        </w:tabs>
        <w:spacing w:after="0"/>
        <w:ind w:left="0"/>
        <w:rPr>
          <w:rFonts w:ascii="Arial Narrow" w:hAnsi="Arial Narrow" w:cs="Arial"/>
        </w:rPr>
      </w:pPr>
    </w:p>
    <w:p w:rsidR="000E6ABE" w:rsidRPr="000634ED" w:rsidRDefault="000E6ABE" w:rsidP="000E6ABE">
      <w:pPr>
        <w:pStyle w:val="Retraitcorpsdetexte"/>
        <w:tabs>
          <w:tab w:val="left" w:pos="4253"/>
        </w:tabs>
        <w:spacing w:after="0"/>
        <w:ind w:left="0"/>
        <w:rPr>
          <w:rFonts w:ascii="Arial Narrow" w:hAnsi="Arial Narrow" w:cs="Arial"/>
        </w:rPr>
      </w:pPr>
    </w:p>
    <w:p w:rsidR="000E6ABE" w:rsidRPr="000634ED" w:rsidRDefault="000E6ABE" w:rsidP="000E6ABE">
      <w:pPr>
        <w:pStyle w:val="Retraitcorpsdetexte"/>
        <w:tabs>
          <w:tab w:val="left" w:pos="4253"/>
        </w:tabs>
        <w:spacing w:after="0"/>
        <w:ind w:left="0"/>
        <w:rPr>
          <w:rFonts w:ascii="Arial Narrow" w:hAnsi="Arial Narrow" w:cs="Arial"/>
        </w:rPr>
      </w:pPr>
    </w:p>
    <w:p w:rsidR="00963DEF" w:rsidRDefault="00963DEF" w:rsidP="00366401">
      <w:pPr>
        <w:pStyle w:val="Retraitcorpsdetexte"/>
        <w:tabs>
          <w:tab w:val="left" w:pos="4253"/>
          <w:tab w:val="center" w:pos="6480"/>
        </w:tabs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Fait à Rennes le </w:t>
      </w:r>
    </w:p>
    <w:p w:rsidR="00471E48" w:rsidRPr="008E7218" w:rsidRDefault="00471E48" w:rsidP="00471E48">
      <w:pPr>
        <w:pStyle w:val="Retraitcorpsdetexte"/>
        <w:tabs>
          <w:tab w:val="left" w:pos="4253"/>
          <w:tab w:val="center" w:pos="6480"/>
        </w:tabs>
        <w:spacing w:after="0"/>
        <w:ind w:left="0"/>
        <w:jc w:val="center"/>
        <w:rPr>
          <w:rFonts w:ascii="Arial Narrow" w:hAnsi="Arial Narrow" w:cs="Arial"/>
        </w:rPr>
      </w:pPr>
    </w:p>
    <w:p w:rsidR="00F80110" w:rsidRPr="00DA3171" w:rsidRDefault="00F80110" w:rsidP="00F80110">
      <w:pPr>
        <w:pStyle w:val="Retraitcorpsdetexte"/>
        <w:tabs>
          <w:tab w:val="left" w:pos="4253"/>
        </w:tabs>
        <w:spacing w:after="0"/>
        <w:ind w:left="0"/>
        <w:rPr>
          <w:rFonts w:ascii="Arial Narrow" w:hAnsi="Arial Narrow" w:cs="Arial"/>
        </w:rPr>
      </w:pPr>
    </w:p>
    <w:p w:rsidR="00F80110" w:rsidRPr="009146B0" w:rsidRDefault="00F80110" w:rsidP="00F80110">
      <w:pPr>
        <w:ind w:left="3545" w:firstLine="709"/>
        <w:jc w:val="center"/>
        <w:rPr>
          <w:rStyle w:val="lev"/>
          <w:rFonts w:ascii="Arial Narrow" w:hAnsi="Arial Narrow"/>
        </w:rPr>
      </w:pPr>
      <w:r w:rsidRPr="009146B0">
        <w:rPr>
          <w:rStyle w:val="lev"/>
          <w:rFonts w:ascii="Arial Narrow" w:hAnsi="Arial Narrow"/>
        </w:rPr>
        <w:t>Le Directeur Général par intérim</w:t>
      </w:r>
    </w:p>
    <w:p w:rsidR="00F80110" w:rsidRPr="009146B0" w:rsidRDefault="00F80110" w:rsidP="00F80110">
      <w:pPr>
        <w:ind w:left="3545" w:firstLine="709"/>
        <w:jc w:val="center"/>
        <w:rPr>
          <w:rFonts w:ascii="Arial Narrow" w:hAnsi="Arial Narrow"/>
        </w:rPr>
      </w:pPr>
      <w:proofErr w:type="gramStart"/>
      <w:r w:rsidRPr="009146B0">
        <w:rPr>
          <w:rStyle w:val="lev"/>
          <w:rFonts w:ascii="Arial Narrow" w:hAnsi="Arial Narrow"/>
        </w:rPr>
        <w:t>de</w:t>
      </w:r>
      <w:proofErr w:type="gramEnd"/>
      <w:r w:rsidRPr="009146B0">
        <w:rPr>
          <w:rStyle w:val="lev"/>
          <w:rFonts w:ascii="Arial Narrow" w:hAnsi="Arial Narrow"/>
        </w:rPr>
        <w:t xml:space="preserve"> l'ARS Bretagne </w:t>
      </w:r>
    </w:p>
    <w:p w:rsidR="00F80110" w:rsidRPr="009146B0" w:rsidRDefault="00F80110" w:rsidP="00F80110">
      <w:pPr>
        <w:jc w:val="center"/>
        <w:rPr>
          <w:rFonts w:ascii="Arial Narrow" w:hAnsi="Arial Narrow"/>
          <w:b/>
          <w:bCs/>
        </w:rPr>
      </w:pPr>
    </w:p>
    <w:p w:rsidR="00F80110" w:rsidRPr="009146B0" w:rsidRDefault="00F80110" w:rsidP="00F80110">
      <w:pPr>
        <w:jc w:val="center"/>
        <w:rPr>
          <w:rFonts w:ascii="Arial Narrow" w:hAnsi="Arial Narrow"/>
        </w:rPr>
      </w:pPr>
      <w:r w:rsidRPr="009146B0">
        <w:rPr>
          <w:rFonts w:ascii="Arial Narrow" w:hAnsi="Arial Narrow"/>
        </w:rPr>
        <w:t> </w:t>
      </w:r>
    </w:p>
    <w:p w:rsidR="00F80110" w:rsidRPr="009146B0" w:rsidRDefault="00F80110" w:rsidP="00F80110">
      <w:pPr>
        <w:ind w:left="3545" w:firstLine="709"/>
        <w:jc w:val="center"/>
        <w:rPr>
          <w:rFonts w:ascii="Arial Narrow" w:hAnsi="Arial Narrow"/>
        </w:rPr>
      </w:pPr>
      <w:r w:rsidRPr="009146B0">
        <w:rPr>
          <w:rStyle w:val="lev"/>
          <w:rFonts w:ascii="Arial Narrow" w:hAnsi="Arial Narrow"/>
        </w:rPr>
        <w:t>Stéphane MULLIEZ</w:t>
      </w:r>
      <w:r w:rsidRPr="009146B0">
        <w:rPr>
          <w:rFonts w:ascii="Arial Narrow" w:hAnsi="Arial Narrow"/>
        </w:rPr>
        <w:t> </w:t>
      </w:r>
    </w:p>
    <w:p w:rsidR="00832047" w:rsidRPr="007944E3" w:rsidRDefault="00832047" w:rsidP="00FE6036">
      <w:pPr>
        <w:pStyle w:val="Retraitcorpsdetexte"/>
        <w:tabs>
          <w:tab w:val="left" w:pos="4253"/>
          <w:tab w:val="center" w:pos="6480"/>
        </w:tabs>
        <w:spacing w:after="0"/>
        <w:ind w:left="0"/>
        <w:jc w:val="center"/>
        <w:rPr>
          <w:rFonts w:ascii="Arial Narrow" w:hAnsi="Arial Narrow" w:cs="Arial"/>
        </w:rPr>
      </w:pPr>
    </w:p>
    <w:sectPr w:rsidR="00832047" w:rsidRPr="007944E3" w:rsidSect="00713836">
      <w:pgSz w:w="11906" w:h="16838" w:code="9"/>
      <w:pgMar w:top="2835" w:right="1418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23" w:rsidRDefault="00505323">
      <w:r>
        <w:separator/>
      </w:r>
    </w:p>
  </w:endnote>
  <w:endnote w:type="continuationSeparator" w:id="0">
    <w:p w:rsidR="00505323" w:rsidRDefault="0050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AA" w:rsidRDefault="00522FB8" w:rsidP="008631B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F5BA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5BAA">
      <w:rPr>
        <w:rStyle w:val="Numrodepage"/>
        <w:noProof/>
      </w:rPr>
      <w:t>8</w:t>
    </w:r>
    <w:r>
      <w:rPr>
        <w:rStyle w:val="Numrodepage"/>
      </w:rPr>
      <w:fldChar w:fldCharType="end"/>
    </w:r>
  </w:p>
  <w:p w:rsidR="00EF5BAA" w:rsidRDefault="00EF5BAA" w:rsidP="00AA524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23" w:rsidRDefault="00505323">
      <w:r>
        <w:separator/>
      </w:r>
    </w:p>
  </w:footnote>
  <w:footnote w:type="continuationSeparator" w:id="0">
    <w:p w:rsidR="00505323" w:rsidRDefault="0050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AA" w:rsidRDefault="00EF5BAA">
    <w:pPr>
      <w:pStyle w:val="En-tte"/>
      <w:ind w:left="-28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A26" w:rsidRDefault="009B3A26" w:rsidP="009B3A26">
    <w:pPr>
      <w:pStyle w:val="En-tte"/>
    </w:pPr>
    <w:r>
      <w:object w:dxaOrig="4259" w:dyaOrig="2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55.2pt">
          <v:imagedata r:id="rId1" o:title=""/>
        </v:shape>
        <o:OLEObject Type="Embed" ProgID="MSPhotoEd.3" ShapeID="_x0000_i1025" DrawAspect="Content" ObjectID="_1631362133" r:id="rId2"/>
      </w:object>
    </w:r>
  </w:p>
  <w:p w:rsidR="009B3A26" w:rsidRDefault="009B3A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01D7B"/>
    <w:multiLevelType w:val="hybridMultilevel"/>
    <w:tmpl w:val="59B601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C2F70"/>
    <w:multiLevelType w:val="hybridMultilevel"/>
    <w:tmpl w:val="2056E5F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A918B8"/>
    <w:multiLevelType w:val="hybridMultilevel"/>
    <w:tmpl w:val="5BDC9310"/>
    <w:lvl w:ilvl="0" w:tplc="17265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20F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701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65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E0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0E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28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17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60C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C2199"/>
    <w:multiLevelType w:val="hybridMultilevel"/>
    <w:tmpl w:val="4C5E4122"/>
    <w:lvl w:ilvl="0" w:tplc="07D037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40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EF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D0A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3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E5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6D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25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2C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730DC"/>
    <w:multiLevelType w:val="hybridMultilevel"/>
    <w:tmpl w:val="F416A5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73D86"/>
    <w:multiLevelType w:val="hybridMultilevel"/>
    <w:tmpl w:val="9B50F3EE"/>
    <w:lvl w:ilvl="0" w:tplc="9918A46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8D87F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25A2CA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1DE9D2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2AAC33A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E2842A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A7A2E8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FB2144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6E8DCB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6204E3"/>
    <w:multiLevelType w:val="hybridMultilevel"/>
    <w:tmpl w:val="F86C0D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64F6B"/>
    <w:multiLevelType w:val="hybridMultilevel"/>
    <w:tmpl w:val="56E64AF2"/>
    <w:lvl w:ilvl="0" w:tplc="30A0D27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16AFFB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556EFF6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C98995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390BB2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F00733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4B78AA5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9B5CBA9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B27AA55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5950BF5"/>
    <w:multiLevelType w:val="hybridMultilevel"/>
    <w:tmpl w:val="5038DC62"/>
    <w:lvl w:ilvl="0" w:tplc="E5E87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40C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90C5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0D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4E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603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0D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67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D61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537A0"/>
    <w:multiLevelType w:val="hybridMultilevel"/>
    <w:tmpl w:val="86F881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9"/>
  </w:num>
  <w:num w:numId="18">
    <w:abstractNumId w:val="10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B7"/>
    <w:rsid w:val="000014FA"/>
    <w:rsid w:val="00004074"/>
    <w:rsid w:val="000053BF"/>
    <w:rsid w:val="000104BF"/>
    <w:rsid w:val="00013A10"/>
    <w:rsid w:val="000144CB"/>
    <w:rsid w:val="0001786B"/>
    <w:rsid w:val="000218B8"/>
    <w:rsid w:val="0002753E"/>
    <w:rsid w:val="00027D18"/>
    <w:rsid w:val="00030383"/>
    <w:rsid w:val="000344B5"/>
    <w:rsid w:val="00034931"/>
    <w:rsid w:val="00035F46"/>
    <w:rsid w:val="00036100"/>
    <w:rsid w:val="00042E70"/>
    <w:rsid w:val="000511A0"/>
    <w:rsid w:val="00051B26"/>
    <w:rsid w:val="00057015"/>
    <w:rsid w:val="00057A51"/>
    <w:rsid w:val="000634ED"/>
    <w:rsid w:val="00063C77"/>
    <w:rsid w:val="00064A76"/>
    <w:rsid w:val="00070636"/>
    <w:rsid w:val="0007126E"/>
    <w:rsid w:val="00073A0D"/>
    <w:rsid w:val="00075B57"/>
    <w:rsid w:val="000770FD"/>
    <w:rsid w:val="000830C7"/>
    <w:rsid w:val="00084B70"/>
    <w:rsid w:val="00085D6A"/>
    <w:rsid w:val="0009545E"/>
    <w:rsid w:val="00095624"/>
    <w:rsid w:val="0009570D"/>
    <w:rsid w:val="000A1263"/>
    <w:rsid w:val="000A3C50"/>
    <w:rsid w:val="000B0225"/>
    <w:rsid w:val="000B18F7"/>
    <w:rsid w:val="000B37FF"/>
    <w:rsid w:val="000B4705"/>
    <w:rsid w:val="000B52CE"/>
    <w:rsid w:val="000B5CF5"/>
    <w:rsid w:val="000B710C"/>
    <w:rsid w:val="000B7FF5"/>
    <w:rsid w:val="000C13E8"/>
    <w:rsid w:val="000C601B"/>
    <w:rsid w:val="000C7B1A"/>
    <w:rsid w:val="000D1B8F"/>
    <w:rsid w:val="000D536E"/>
    <w:rsid w:val="000D78FC"/>
    <w:rsid w:val="000E14F2"/>
    <w:rsid w:val="000E5167"/>
    <w:rsid w:val="000E58C1"/>
    <w:rsid w:val="000E6ABE"/>
    <w:rsid w:val="000E7B7F"/>
    <w:rsid w:val="000F0ED2"/>
    <w:rsid w:val="000F39B0"/>
    <w:rsid w:val="00105025"/>
    <w:rsid w:val="0010626F"/>
    <w:rsid w:val="001065EE"/>
    <w:rsid w:val="00106FF3"/>
    <w:rsid w:val="001112A1"/>
    <w:rsid w:val="00115D4A"/>
    <w:rsid w:val="0011633D"/>
    <w:rsid w:val="00121091"/>
    <w:rsid w:val="00122683"/>
    <w:rsid w:val="00122FD7"/>
    <w:rsid w:val="00123D2C"/>
    <w:rsid w:val="001243F0"/>
    <w:rsid w:val="0012596D"/>
    <w:rsid w:val="001267A1"/>
    <w:rsid w:val="00130821"/>
    <w:rsid w:val="0013236A"/>
    <w:rsid w:val="00134518"/>
    <w:rsid w:val="00136009"/>
    <w:rsid w:val="001415D1"/>
    <w:rsid w:val="001473A7"/>
    <w:rsid w:val="00150C1B"/>
    <w:rsid w:val="001514FA"/>
    <w:rsid w:val="001515FA"/>
    <w:rsid w:val="00152888"/>
    <w:rsid w:val="00155201"/>
    <w:rsid w:val="001606AE"/>
    <w:rsid w:val="00162C3E"/>
    <w:rsid w:val="00172146"/>
    <w:rsid w:val="00175153"/>
    <w:rsid w:val="00176385"/>
    <w:rsid w:val="00176635"/>
    <w:rsid w:val="001800FC"/>
    <w:rsid w:val="001828F2"/>
    <w:rsid w:val="00184DA9"/>
    <w:rsid w:val="00186CCF"/>
    <w:rsid w:val="00186DEB"/>
    <w:rsid w:val="00187183"/>
    <w:rsid w:val="00190FE6"/>
    <w:rsid w:val="0019199D"/>
    <w:rsid w:val="001941F6"/>
    <w:rsid w:val="001A1EC3"/>
    <w:rsid w:val="001A40F0"/>
    <w:rsid w:val="001A50CD"/>
    <w:rsid w:val="001B16E6"/>
    <w:rsid w:val="001B2BD1"/>
    <w:rsid w:val="001B3081"/>
    <w:rsid w:val="001C2562"/>
    <w:rsid w:val="001C31CA"/>
    <w:rsid w:val="001D135E"/>
    <w:rsid w:val="001D5BEA"/>
    <w:rsid w:val="001D6186"/>
    <w:rsid w:val="001E2B6F"/>
    <w:rsid w:val="001E3BD6"/>
    <w:rsid w:val="001E4FE3"/>
    <w:rsid w:val="001E61F6"/>
    <w:rsid w:val="001E6F44"/>
    <w:rsid w:val="001F2FB1"/>
    <w:rsid w:val="001F38C9"/>
    <w:rsid w:val="0020019E"/>
    <w:rsid w:val="00205040"/>
    <w:rsid w:val="00205497"/>
    <w:rsid w:val="002079B4"/>
    <w:rsid w:val="00211BF2"/>
    <w:rsid w:val="0021423C"/>
    <w:rsid w:val="00220492"/>
    <w:rsid w:val="002258A2"/>
    <w:rsid w:val="00226433"/>
    <w:rsid w:val="002265B7"/>
    <w:rsid w:val="002277AC"/>
    <w:rsid w:val="00233351"/>
    <w:rsid w:val="00235189"/>
    <w:rsid w:val="002435B9"/>
    <w:rsid w:val="0024480E"/>
    <w:rsid w:val="002569A4"/>
    <w:rsid w:val="002623D0"/>
    <w:rsid w:val="00270613"/>
    <w:rsid w:val="0027153D"/>
    <w:rsid w:val="00276710"/>
    <w:rsid w:val="0027751D"/>
    <w:rsid w:val="002812C4"/>
    <w:rsid w:val="0028150F"/>
    <w:rsid w:val="00283BE2"/>
    <w:rsid w:val="00284AD3"/>
    <w:rsid w:val="0028678A"/>
    <w:rsid w:val="002867BD"/>
    <w:rsid w:val="0028702C"/>
    <w:rsid w:val="00290E20"/>
    <w:rsid w:val="00291BBD"/>
    <w:rsid w:val="00293E56"/>
    <w:rsid w:val="00297E9A"/>
    <w:rsid w:val="002A6422"/>
    <w:rsid w:val="002A7C0E"/>
    <w:rsid w:val="002B2558"/>
    <w:rsid w:val="002B2876"/>
    <w:rsid w:val="002B5EF8"/>
    <w:rsid w:val="002C0645"/>
    <w:rsid w:val="002C239B"/>
    <w:rsid w:val="002C5557"/>
    <w:rsid w:val="002C641F"/>
    <w:rsid w:val="002D094C"/>
    <w:rsid w:val="002E2012"/>
    <w:rsid w:val="002E2491"/>
    <w:rsid w:val="002E5A6D"/>
    <w:rsid w:val="002E6A59"/>
    <w:rsid w:val="002F03BD"/>
    <w:rsid w:val="002F2A06"/>
    <w:rsid w:val="002F47CE"/>
    <w:rsid w:val="002F4D6B"/>
    <w:rsid w:val="002F4E65"/>
    <w:rsid w:val="002F5087"/>
    <w:rsid w:val="003126F7"/>
    <w:rsid w:val="00316450"/>
    <w:rsid w:val="00316ADE"/>
    <w:rsid w:val="0031711E"/>
    <w:rsid w:val="00325FE5"/>
    <w:rsid w:val="0032701A"/>
    <w:rsid w:val="003323B6"/>
    <w:rsid w:val="003330F3"/>
    <w:rsid w:val="003333A5"/>
    <w:rsid w:val="0033435E"/>
    <w:rsid w:val="00334F53"/>
    <w:rsid w:val="00341DD0"/>
    <w:rsid w:val="00343556"/>
    <w:rsid w:val="00345B5A"/>
    <w:rsid w:val="00346609"/>
    <w:rsid w:val="00355648"/>
    <w:rsid w:val="00355FCB"/>
    <w:rsid w:val="0036037D"/>
    <w:rsid w:val="00361FC9"/>
    <w:rsid w:val="00366401"/>
    <w:rsid w:val="00366786"/>
    <w:rsid w:val="003671FD"/>
    <w:rsid w:val="003716E0"/>
    <w:rsid w:val="00375A9C"/>
    <w:rsid w:val="00375DF0"/>
    <w:rsid w:val="00376937"/>
    <w:rsid w:val="00377FCF"/>
    <w:rsid w:val="0038456C"/>
    <w:rsid w:val="00385925"/>
    <w:rsid w:val="003962DC"/>
    <w:rsid w:val="0039789A"/>
    <w:rsid w:val="003A08AF"/>
    <w:rsid w:val="003A096A"/>
    <w:rsid w:val="003A2142"/>
    <w:rsid w:val="003A270B"/>
    <w:rsid w:val="003A7CA6"/>
    <w:rsid w:val="003B0B25"/>
    <w:rsid w:val="003B393C"/>
    <w:rsid w:val="003B4453"/>
    <w:rsid w:val="003C1C66"/>
    <w:rsid w:val="003C4B73"/>
    <w:rsid w:val="003C4D12"/>
    <w:rsid w:val="003D0718"/>
    <w:rsid w:val="003D08B2"/>
    <w:rsid w:val="003D6822"/>
    <w:rsid w:val="003D7689"/>
    <w:rsid w:val="003E376D"/>
    <w:rsid w:val="003E6666"/>
    <w:rsid w:val="003F2B5A"/>
    <w:rsid w:val="003F393F"/>
    <w:rsid w:val="003F637D"/>
    <w:rsid w:val="00400EF5"/>
    <w:rsid w:val="00403A6F"/>
    <w:rsid w:val="0040466C"/>
    <w:rsid w:val="00412B54"/>
    <w:rsid w:val="00415D99"/>
    <w:rsid w:val="00422938"/>
    <w:rsid w:val="00430E47"/>
    <w:rsid w:val="00432792"/>
    <w:rsid w:val="00432B10"/>
    <w:rsid w:val="004339DE"/>
    <w:rsid w:val="00442731"/>
    <w:rsid w:val="00442DBA"/>
    <w:rsid w:val="00450C88"/>
    <w:rsid w:val="0045105E"/>
    <w:rsid w:val="00451D3E"/>
    <w:rsid w:val="0045311D"/>
    <w:rsid w:val="00453986"/>
    <w:rsid w:val="00455E33"/>
    <w:rsid w:val="00461E53"/>
    <w:rsid w:val="004655DC"/>
    <w:rsid w:val="004659BE"/>
    <w:rsid w:val="00467DE9"/>
    <w:rsid w:val="00471E48"/>
    <w:rsid w:val="004750DA"/>
    <w:rsid w:val="00482A7A"/>
    <w:rsid w:val="00483E4E"/>
    <w:rsid w:val="00486D32"/>
    <w:rsid w:val="00491475"/>
    <w:rsid w:val="0049263F"/>
    <w:rsid w:val="004A16EF"/>
    <w:rsid w:val="004A63BD"/>
    <w:rsid w:val="004A7C86"/>
    <w:rsid w:val="004B001B"/>
    <w:rsid w:val="004B1AC3"/>
    <w:rsid w:val="004B5CE0"/>
    <w:rsid w:val="004B6B76"/>
    <w:rsid w:val="004B7262"/>
    <w:rsid w:val="004C1B32"/>
    <w:rsid w:val="004D101D"/>
    <w:rsid w:val="004D7A9B"/>
    <w:rsid w:val="004E51C0"/>
    <w:rsid w:val="004F08B6"/>
    <w:rsid w:val="004F28C9"/>
    <w:rsid w:val="004F2BA2"/>
    <w:rsid w:val="004F3B22"/>
    <w:rsid w:val="00503056"/>
    <w:rsid w:val="00503AAF"/>
    <w:rsid w:val="00505323"/>
    <w:rsid w:val="005053FA"/>
    <w:rsid w:val="00507C3E"/>
    <w:rsid w:val="00510CAC"/>
    <w:rsid w:val="00513A6A"/>
    <w:rsid w:val="00516553"/>
    <w:rsid w:val="005216BD"/>
    <w:rsid w:val="00522FB8"/>
    <w:rsid w:val="005234D4"/>
    <w:rsid w:val="00525363"/>
    <w:rsid w:val="00537D01"/>
    <w:rsid w:val="005450E3"/>
    <w:rsid w:val="0054692B"/>
    <w:rsid w:val="005470CE"/>
    <w:rsid w:val="00550612"/>
    <w:rsid w:val="005528E8"/>
    <w:rsid w:val="00552CCA"/>
    <w:rsid w:val="00560D5B"/>
    <w:rsid w:val="0057517A"/>
    <w:rsid w:val="00575524"/>
    <w:rsid w:val="00576243"/>
    <w:rsid w:val="00585E18"/>
    <w:rsid w:val="005902A8"/>
    <w:rsid w:val="0059693C"/>
    <w:rsid w:val="005A1606"/>
    <w:rsid w:val="005A4F05"/>
    <w:rsid w:val="005A7E37"/>
    <w:rsid w:val="005B1184"/>
    <w:rsid w:val="005B157E"/>
    <w:rsid w:val="005B2887"/>
    <w:rsid w:val="005B4651"/>
    <w:rsid w:val="005B6E8D"/>
    <w:rsid w:val="005C0056"/>
    <w:rsid w:val="005C211B"/>
    <w:rsid w:val="005C4064"/>
    <w:rsid w:val="005C5C47"/>
    <w:rsid w:val="005C65D8"/>
    <w:rsid w:val="005D07E9"/>
    <w:rsid w:val="005D3153"/>
    <w:rsid w:val="005D6D67"/>
    <w:rsid w:val="005D70DF"/>
    <w:rsid w:val="005E3295"/>
    <w:rsid w:val="005E4643"/>
    <w:rsid w:val="005E6215"/>
    <w:rsid w:val="005E7C74"/>
    <w:rsid w:val="005F6240"/>
    <w:rsid w:val="005F75BE"/>
    <w:rsid w:val="0060539D"/>
    <w:rsid w:val="00610C6E"/>
    <w:rsid w:val="00612EF7"/>
    <w:rsid w:val="0061772F"/>
    <w:rsid w:val="006177EB"/>
    <w:rsid w:val="00621761"/>
    <w:rsid w:val="0063151F"/>
    <w:rsid w:val="006321ED"/>
    <w:rsid w:val="00634C91"/>
    <w:rsid w:val="00635422"/>
    <w:rsid w:val="006471FA"/>
    <w:rsid w:val="0065034A"/>
    <w:rsid w:val="00655E98"/>
    <w:rsid w:val="00656259"/>
    <w:rsid w:val="00656DC7"/>
    <w:rsid w:val="00657EEB"/>
    <w:rsid w:val="00660B56"/>
    <w:rsid w:val="006622AB"/>
    <w:rsid w:val="00662B37"/>
    <w:rsid w:val="006667A0"/>
    <w:rsid w:val="006732BB"/>
    <w:rsid w:val="00677867"/>
    <w:rsid w:val="00677E82"/>
    <w:rsid w:val="0068079A"/>
    <w:rsid w:val="00682FF9"/>
    <w:rsid w:val="0068538C"/>
    <w:rsid w:val="006920AF"/>
    <w:rsid w:val="006A49C6"/>
    <w:rsid w:val="006A4E46"/>
    <w:rsid w:val="006B3117"/>
    <w:rsid w:val="006B56F8"/>
    <w:rsid w:val="006C0A15"/>
    <w:rsid w:val="006C12D8"/>
    <w:rsid w:val="006C1371"/>
    <w:rsid w:val="006C2038"/>
    <w:rsid w:val="006C3105"/>
    <w:rsid w:val="006C5F01"/>
    <w:rsid w:val="006D0F14"/>
    <w:rsid w:val="006D5B83"/>
    <w:rsid w:val="006E1BA6"/>
    <w:rsid w:val="006E3EAD"/>
    <w:rsid w:val="006E7F90"/>
    <w:rsid w:val="006F07DB"/>
    <w:rsid w:val="006F0E66"/>
    <w:rsid w:val="006F5B54"/>
    <w:rsid w:val="0070000F"/>
    <w:rsid w:val="0070058D"/>
    <w:rsid w:val="007009B3"/>
    <w:rsid w:val="00702776"/>
    <w:rsid w:val="00713836"/>
    <w:rsid w:val="007157F9"/>
    <w:rsid w:val="00717200"/>
    <w:rsid w:val="00717DBC"/>
    <w:rsid w:val="00722BF5"/>
    <w:rsid w:val="007242C8"/>
    <w:rsid w:val="00726454"/>
    <w:rsid w:val="00727943"/>
    <w:rsid w:val="00733D00"/>
    <w:rsid w:val="007347FF"/>
    <w:rsid w:val="00735A7E"/>
    <w:rsid w:val="00753AA2"/>
    <w:rsid w:val="00754783"/>
    <w:rsid w:val="007574C2"/>
    <w:rsid w:val="00761B60"/>
    <w:rsid w:val="00766187"/>
    <w:rsid w:val="00775C70"/>
    <w:rsid w:val="0077650B"/>
    <w:rsid w:val="007778CE"/>
    <w:rsid w:val="007802AF"/>
    <w:rsid w:val="00780BA0"/>
    <w:rsid w:val="007944E3"/>
    <w:rsid w:val="007A02C6"/>
    <w:rsid w:val="007A3498"/>
    <w:rsid w:val="007B2E7A"/>
    <w:rsid w:val="007C02EF"/>
    <w:rsid w:val="007C6FF9"/>
    <w:rsid w:val="007D0407"/>
    <w:rsid w:val="007D5CA9"/>
    <w:rsid w:val="007D78B4"/>
    <w:rsid w:val="007E2024"/>
    <w:rsid w:val="007E3B38"/>
    <w:rsid w:val="007E3D87"/>
    <w:rsid w:val="007E5F4E"/>
    <w:rsid w:val="007E7A3A"/>
    <w:rsid w:val="007F567B"/>
    <w:rsid w:val="007F7032"/>
    <w:rsid w:val="007F7043"/>
    <w:rsid w:val="008008DD"/>
    <w:rsid w:val="00802CCE"/>
    <w:rsid w:val="008050CE"/>
    <w:rsid w:val="00805EBF"/>
    <w:rsid w:val="00806411"/>
    <w:rsid w:val="0080728C"/>
    <w:rsid w:val="00807647"/>
    <w:rsid w:val="00814A92"/>
    <w:rsid w:val="00817299"/>
    <w:rsid w:val="0083058E"/>
    <w:rsid w:val="00831732"/>
    <w:rsid w:val="00832047"/>
    <w:rsid w:val="0083579B"/>
    <w:rsid w:val="00852420"/>
    <w:rsid w:val="00861D9D"/>
    <w:rsid w:val="008631B8"/>
    <w:rsid w:val="00865059"/>
    <w:rsid w:val="00865BF8"/>
    <w:rsid w:val="00866394"/>
    <w:rsid w:val="00870A9B"/>
    <w:rsid w:val="008720D3"/>
    <w:rsid w:val="00872F1B"/>
    <w:rsid w:val="0087347D"/>
    <w:rsid w:val="008854AA"/>
    <w:rsid w:val="00885AFB"/>
    <w:rsid w:val="00891EBF"/>
    <w:rsid w:val="00892FB3"/>
    <w:rsid w:val="00893FAB"/>
    <w:rsid w:val="00896F58"/>
    <w:rsid w:val="00896F94"/>
    <w:rsid w:val="008A2637"/>
    <w:rsid w:val="008A7A9D"/>
    <w:rsid w:val="008B3697"/>
    <w:rsid w:val="008C384F"/>
    <w:rsid w:val="008C6AC4"/>
    <w:rsid w:val="008D012E"/>
    <w:rsid w:val="008D01DB"/>
    <w:rsid w:val="008D3271"/>
    <w:rsid w:val="008D386C"/>
    <w:rsid w:val="008F241D"/>
    <w:rsid w:val="008F6753"/>
    <w:rsid w:val="008F68FC"/>
    <w:rsid w:val="008F712D"/>
    <w:rsid w:val="009023BF"/>
    <w:rsid w:val="009039AB"/>
    <w:rsid w:val="00913493"/>
    <w:rsid w:val="00913DAD"/>
    <w:rsid w:val="00915B4C"/>
    <w:rsid w:val="0091669C"/>
    <w:rsid w:val="00916A34"/>
    <w:rsid w:val="00916CD7"/>
    <w:rsid w:val="00917046"/>
    <w:rsid w:val="00921EDB"/>
    <w:rsid w:val="00924E2F"/>
    <w:rsid w:val="00925854"/>
    <w:rsid w:val="00927966"/>
    <w:rsid w:val="0093030D"/>
    <w:rsid w:val="0093164C"/>
    <w:rsid w:val="0093351E"/>
    <w:rsid w:val="009339BF"/>
    <w:rsid w:val="0093605D"/>
    <w:rsid w:val="00937486"/>
    <w:rsid w:val="00945CE0"/>
    <w:rsid w:val="00947CAD"/>
    <w:rsid w:val="00954A5B"/>
    <w:rsid w:val="00954E48"/>
    <w:rsid w:val="00957BF1"/>
    <w:rsid w:val="009603CE"/>
    <w:rsid w:val="00963DEF"/>
    <w:rsid w:val="00966E6E"/>
    <w:rsid w:val="00971B9D"/>
    <w:rsid w:val="00971D82"/>
    <w:rsid w:val="00974011"/>
    <w:rsid w:val="0097459B"/>
    <w:rsid w:val="00976C5B"/>
    <w:rsid w:val="00976E31"/>
    <w:rsid w:val="0098186A"/>
    <w:rsid w:val="00981A83"/>
    <w:rsid w:val="00984F38"/>
    <w:rsid w:val="00985127"/>
    <w:rsid w:val="00985403"/>
    <w:rsid w:val="00985C97"/>
    <w:rsid w:val="009926EC"/>
    <w:rsid w:val="009A45A1"/>
    <w:rsid w:val="009B1C08"/>
    <w:rsid w:val="009B3A26"/>
    <w:rsid w:val="009B560E"/>
    <w:rsid w:val="009C0940"/>
    <w:rsid w:val="009C1556"/>
    <w:rsid w:val="009C58BE"/>
    <w:rsid w:val="009D00DE"/>
    <w:rsid w:val="009D2393"/>
    <w:rsid w:val="009D3F4D"/>
    <w:rsid w:val="009D5B88"/>
    <w:rsid w:val="009D7001"/>
    <w:rsid w:val="009E1C19"/>
    <w:rsid w:val="009F1DB5"/>
    <w:rsid w:val="00A10B33"/>
    <w:rsid w:val="00A10BA2"/>
    <w:rsid w:val="00A12387"/>
    <w:rsid w:val="00A13476"/>
    <w:rsid w:val="00A14856"/>
    <w:rsid w:val="00A14F3D"/>
    <w:rsid w:val="00A17F30"/>
    <w:rsid w:val="00A232F0"/>
    <w:rsid w:val="00A23582"/>
    <w:rsid w:val="00A26B8E"/>
    <w:rsid w:val="00A302DE"/>
    <w:rsid w:val="00A31251"/>
    <w:rsid w:val="00A31740"/>
    <w:rsid w:val="00A32680"/>
    <w:rsid w:val="00A32B19"/>
    <w:rsid w:val="00A37FC3"/>
    <w:rsid w:val="00A41F6F"/>
    <w:rsid w:val="00A441C7"/>
    <w:rsid w:val="00A45770"/>
    <w:rsid w:val="00A5345F"/>
    <w:rsid w:val="00A5687D"/>
    <w:rsid w:val="00A62898"/>
    <w:rsid w:val="00A666B8"/>
    <w:rsid w:val="00A66EE2"/>
    <w:rsid w:val="00A67DEC"/>
    <w:rsid w:val="00A7220B"/>
    <w:rsid w:val="00A741B1"/>
    <w:rsid w:val="00A8294A"/>
    <w:rsid w:val="00A84DC7"/>
    <w:rsid w:val="00A87661"/>
    <w:rsid w:val="00A926D4"/>
    <w:rsid w:val="00A9632E"/>
    <w:rsid w:val="00A96A02"/>
    <w:rsid w:val="00A978DE"/>
    <w:rsid w:val="00AA524C"/>
    <w:rsid w:val="00AA6700"/>
    <w:rsid w:val="00AA6EA0"/>
    <w:rsid w:val="00AA79FD"/>
    <w:rsid w:val="00AB0A43"/>
    <w:rsid w:val="00AB2887"/>
    <w:rsid w:val="00AB4B3B"/>
    <w:rsid w:val="00AB6A4A"/>
    <w:rsid w:val="00AB7378"/>
    <w:rsid w:val="00AC024D"/>
    <w:rsid w:val="00AC5955"/>
    <w:rsid w:val="00AD1D8F"/>
    <w:rsid w:val="00AD1F35"/>
    <w:rsid w:val="00AD2886"/>
    <w:rsid w:val="00AD54B1"/>
    <w:rsid w:val="00AD5E1D"/>
    <w:rsid w:val="00AE0A9C"/>
    <w:rsid w:val="00AE7C7F"/>
    <w:rsid w:val="00AF05EC"/>
    <w:rsid w:val="00AF126A"/>
    <w:rsid w:val="00AF40D8"/>
    <w:rsid w:val="00AF49B9"/>
    <w:rsid w:val="00AF586D"/>
    <w:rsid w:val="00AF6018"/>
    <w:rsid w:val="00B02C44"/>
    <w:rsid w:val="00B056A7"/>
    <w:rsid w:val="00B05DEA"/>
    <w:rsid w:val="00B1126B"/>
    <w:rsid w:val="00B16C95"/>
    <w:rsid w:val="00B1738F"/>
    <w:rsid w:val="00B26E27"/>
    <w:rsid w:val="00B3216E"/>
    <w:rsid w:val="00B35733"/>
    <w:rsid w:val="00B3687B"/>
    <w:rsid w:val="00B37EC6"/>
    <w:rsid w:val="00B40131"/>
    <w:rsid w:val="00B403F3"/>
    <w:rsid w:val="00B40BC5"/>
    <w:rsid w:val="00B44186"/>
    <w:rsid w:val="00B44296"/>
    <w:rsid w:val="00B44B44"/>
    <w:rsid w:val="00B50B35"/>
    <w:rsid w:val="00B52314"/>
    <w:rsid w:val="00B549C0"/>
    <w:rsid w:val="00B71806"/>
    <w:rsid w:val="00B72F47"/>
    <w:rsid w:val="00B737AE"/>
    <w:rsid w:val="00B81A85"/>
    <w:rsid w:val="00B82233"/>
    <w:rsid w:val="00B8257E"/>
    <w:rsid w:val="00B86E92"/>
    <w:rsid w:val="00B96015"/>
    <w:rsid w:val="00BA032C"/>
    <w:rsid w:val="00BB4EE3"/>
    <w:rsid w:val="00BB6231"/>
    <w:rsid w:val="00BC513C"/>
    <w:rsid w:val="00BD00A7"/>
    <w:rsid w:val="00BD40AD"/>
    <w:rsid w:val="00BD49F4"/>
    <w:rsid w:val="00BD6453"/>
    <w:rsid w:val="00BD6CD0"/>
    <w:rsid w:val="00BE1DBE"/>
    <w:rsid w:val="00BE3FAE"/>
    <w:rsid w:val="00BE58B3"/>
    <w:rsid w:val="00BF2949"/>
    <w:rsid w:val="00BF2E66"/>
    <w:rsid w:val="00C01886"/>
    <w:rsid w:val="00C03EA9"/>
    <w:rsid w:val="00C0461A"/>
    <w:rsid w:val="00C0492D"/>
    <w:rsid w:val="00C04DED"/>
    <w:rsid w:val="00C05F60"/>
    <w:rsid w:val="00C07C67"/>
    <w:rsid w:val="00C11628"/>
    <w:rsid w:val="00C12577"/>
    <w:rsid w:val="00C12BE0"/>
    <w:rsid w:val="00C12E59"/>
    <w:rsid w:val="00C139CB"/>
    <w:rsid w:val="00C13FBB"/>
    <w:rsid w:val="00C1404D"/>
    <w:rsid w:val="00C14F26"/>
    <w:rsid w:val="00C16B27"/>
    <w:rsid w:val="00C2363D"/>
    <w:rsid w:val="00C24D49"/>
    <w:rsid w:val="00C26656"/>
    <w:rsid w:val="00C27B78"/>
    <w:rsid w:val="00C30840"/>
    <w:rsid w:val="00C32472"/>
    <w:rsid w:val="00C32DD9"/>
    <w:rsid w:val="00C34F09"/>
    <w:rsid w:val="00C35BF0"/>
    <w:rsid w:val="00C40831"/>
    <w:rsid w:val="00C40CA0"/>
    <w:rsid w:val="00C42208"/>
    <w:rsid w:val="00C42B10"/>
    <w:rsid w:val="00C534A6"/>
    <w:rsid w:val="00C53CEB"/>
    <w:rsid w:val="00C572A4"/>
    <w:rsid w:val="00C61D64"/>
    <w:rsid w:val="00C63264"/>
    <w:rsid w:val="00C642B7"/>
    <w:rsid w:val="00C84003"/>
    <w:rsid w:val="00C879E1"/>
    <w:rsid w:val="00C914EC"/>
    <w:rsid w:val="00C976F4"/>
    <w:rsid w:val="00CA04CA"/>
    <w:rsid w:val="00CA58A2"/>
    <w:rsid w:val="00CB7669"/>
    <w:rsid w:val="00CC0E79"/>
    <w:rsid w:val="00CC1C6B"/>
    <w:rsid w:val="00CC430E"/>
    <w:rsid w:val="00CC6AC3"/>
    <w:rsid w:val="00CC7427"/>
    <w:rsid w:val="00CD191D"/>
    <w:rsid w:val="00CD4CD8"/>
    <w:rsid w:val="00CD5E14"/>
    <w:rsid w:val="00CE01A2"/>
    <w:rsid w:val="00CE11EA"/>
    <w:rsid w:val="00CE1929"/>
    <w:rsid w:val="00CE4CC1"/>
    <w:rsid w:val="00CE52B4"/>
    <w:rsid w:val="00CF09DF"/>
    <w:rsid w:val="00CF0CEB"/>
    <w:rsid w:val="00CF16FC"/>
    <w:rsid w:val="00CF4D08"/>
    <w:rsid w:val="00CF50B7"/>
    <w:rsid w:val="00CF6BDE"/>
    <w:rsid w:val="00D05B84"/>
    <w:rsid w:val="00D06CF8"/>
    <w:rsid w:val="00D06D21"/>
    <w:rsid w:val="00D108C5"/>
    <w:rsid w:val="00D12FF5"/>
    <w:rsid w:val="00D145B2"/>
    <w:rsid w:val="00D171E3"/>
    <w:rsid w:val="00D23CBA"/>
    <w:rsid w:val="00D27C79"/>
    <w:rsid w:val="00D37868"/>
    <w:rsid w:val="00D402E9"/>
    <w:rsid w:val="00D4297B"/>
    <w:rsid w:val="00D530B4"/>
    <w:rsid w:val="00D56D01"/>
    <w:rsid w:val="00D61EF6"/>
    <w:rsid w:val="00D63846"/>
    <w:rsid w:val="00D63848"/>
    <w:rsid w:val="00D70026"/>
    <w:rsid w:val="00D71633"/>
    <w:rsid w:val="00D71CAC"/>
    <w:rsid w:val="00D727AF"/>
    <w:rsid w:val="00D77D2D"/>
    <w:rsid w:val="00D80A4E"/>
    <w:rsid w:val="00D85B2E"/>
    <w:rsid w:val="00D86798"/>
    <w:rsid w:val="00D86915"/>
    <w:rsid w:val="00D86A11"/>
    <w:rsid w:val="00D87B10"/>
    <w:rsid w:val="00D90F4A"/>
    <w:rsid w:val="00DA05BF"/>
    <w:rsid w:val="00DA310B"/>
    <w:rsid w:val="00DA3171"/>
    <w:rsid w:val="00DA7212"/>
    <w:rsid w:val="00DC5732"/>
    <w:rsid w:val="00DC699F"/>
    <w:rsid w:val="00DD156C"/>
    <w:rsid w:val="00DD4764"/>
    <w:rsid w:val="00DD7E1F"/>
    <w:rsid w:val="00DF2BCC"/>
    <w:rsid w:val="00DF3536"/>
    <w:rsid w:val="00DF3779"/>
    <w:rsid w:val="00E011C8"/>
    <w:rsid w:val="00E021C3"/>
    <w:rsid w:val="00E03BF3"/>
    <w:rsid w:val="00E21F94"/>
    <w:rsid w:val="00E30E90"/>
    <w:rsid w:val="00E34A01"/>
    <w:rsid w:val="00E35151"/>
    <w:rsid w:val="00E3774C"/>
    <w:rsid w:val="00E43E48"/>
    <w:rsid w:val="00E44D42"/>
    <w:rsid w:val="00E50E8E"/>
    <w:rsid w:val="00E54E2E"/>
    <w:rsid w:val="00E57707"/>
    <w:rsid w:val="00E628D9"/>
    <w:rsid w:val="00E63BF6"/>
    <w:rsid w:val="00E64757"/>
    <w:rsid w:val="00E67D25"/>
    <w:rsid w:val="00E724B1"/>
    <w:rsid w:val="00E814A9"/>
    <w:rsid w:val="00E81D7F"/>
    <w:rsid w:val="00E83360"/>
    <w:rsid w:val="00E86C6A"/>
    <w:rsid w:val="00E8758B"/>
    <w:rsid w:val="00E9114E"/>
    <w:rsid w:val="00E962B4"/>
    <w:rsid w:val="00E9726F"/>
    <w:rsid w:val="00EA19DB"/>
    <w:rsid w:val="00EA6FA7"/>
    <w:rsid w:val="00EB0994"/>
    <w:rsid w:val="00EB4F58"/>
    <w:rsid w:val="00EC05A7"/>
    <w:rsid w:val="00EC5A93"/>
    <w:rsid w:val="00ED1D5C"/>
    <w:rsid w:val="00ED2992"/>
    <w:rsid w:val="00ED4CA5"/>
    <w:rsid w:val="00ED6C38"/>
    <w:rsid w:val="00EE4D4E"/>
    <w:rsid w:val="00EE4FBD"/>
    <w:rsid w:val="00EF1C8D"/>
    <w:rsid w:val="00EF211C"/>
    <w:rsid w:val="00EF5BAA"/>
    <w:rsid w:val="00F13FE2"/>
    <w:rsid w:val="00F16845"/>
    <w:rsid w:val="00F16996"/>
    <w:rsid w:val="00F2126E"/>
    <w:rsid w:val="00F358D0"/>
    <w:rsid w:val="00F41111"/>
    <w:rsid w:val="00F415C9"/>
    <w:rsid w:val="00F41A65"/>
    <w:rsid w:val="00F42157"/>
    <w:rsid w:val="00F451CD"/>
    <w:rsid w:val="00F52DF6"/>
    <w:rsid w:val="00F5574E"/>
    <w:rsid w:val="00F61F0E"/>
    <w:rsid w:val="00F64BB9"/>
    <w:rsid w:val="00F666EE"/>
    <w:rsid w:val="00F70765"/>
    <w:rsid w:val="00F707DD"/>
    <w:rsid w:val="00F7598A"/>
    <w:rsid w:val="00F765B6"/>
    <w:rsid w:val="00F76908"/>
    <w:rsid w:val="00F77D17"/>
    <w:rsid w:val="00F80110"/>
    <w:rsid w:val="00F80B7E"/>
    <w:rsid w:val="00F877F3"/>
    <w:rsid w:val="00F87EA8"/>
    <w:rsid w:val="00F9167A"/>
    <w:rsid w:val="00F9222D"/>
    <w:rsid w:val="00F94278"/>
    <w:rsid w:val="00F955BA"/>
    <w:rsid w:val="00F9588B"/>
    <w:rsid w:val="00F966A7"/>
    <w:rsid w:val="00F97DD3"/>
    <w:rsid w:val="00FA5FCA"/>
    <w:rsid w:val="00FB16E2"/>
    <w:rsid w:val="00FB554E"/>
    <w:rsid w:val="00FC2D13"/>
    <w:rsid w:val="00FC59B1"/>
    <w:rsid w:val="00FD1D81"/>
    <w:rsid w:val="00FD36BE"/>
    <w:rsid w:val="00FD49EE"/>
    <w:rsid w:val="00FD5850"/>
    <w:rsid w:val="00FD5BCC"/>
    <w:rsid w:val="00FE1594"/>
    <w:rsid w:val="00FE284A"/>
    <w:rsid w:val="00FE3E10"/>
    <w:rsid w:val="00FE42FD"/>
    <w:rsid w:val="00FE6036"/>
    <w:rsid w:val="00FF0DA0"/>
    <w:rsid w:val="00FF22D9"/>
    <w:rsid w:val="00FF4D8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45410"/>
    <o:shapelayout v:ext="edit">
      <o:idmap v:ext="edit" data="1"/>
    </o:shapelayout>
  </w:shapeDefaults>
  <w:decimalSymbol w:val=","/>
  <w:listSeparator w:val=";"/>
  <w14:docId w14:val="6B338C93"/>
  <w15:docId w15:val="{29FA9DB4-2299-4001-BD7F-B67C476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84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A8294A"/>
    <w:pPr>
      <w:keepNext/>
      <w:spacing w:before="48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A8294A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A8294A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83204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32047"/>
    <w:pPr>
      <w:spacing w:before="240" w:after="60"/>
      <w:outlineLvl w:val="6"/>
    </w:pPr>
  </w:style>
  <w:style w:type="paragraph" w:styleId="Titre9">
    <w:name w:val="heading 9"/>
    <w:basedOn w:val="Normal"/>
    <w:next w:val="Normal"/>
    <w:qFormat/>
    <w:rsid w:val="008320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1"/>
    <w:basedOn w:val="Normal"/>
    <w:rsid w:val="00A8294A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Consultation">
    <w:name w:val="Consultation"/>
    <w:basedOn w:val="Normal"/>
    <w:autoRedefine/>
    <w:rsid w:val="00A8294A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puce2">
    <w:name w:val="puce2"/>
    <w:basedOn w:val="Normal"/>
    <w:rsid w:val="00A8294A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A8294A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A8294A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A8294A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A8294A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Nature">
    <w:name w:val="Nature"/>
    <w:basedOn w:val="Normal"/>
    <w:autoRedefine/>
    <w:rsid w:val="00A8294A"/>
    <w:pPr>
      <w:widowControl w:val="0"/>
      <w:suppressLineNumbers/>
      <w:suppressAutoHyphens/>
      <w:spacing w:before="720" w:after="240"/>
      <w:jc w:val="center"/>
    </w:pPr>
    <w:rPr>
      <w:rFonts w:eastAsia="Lucida Sans Unicode"/>
      <w:b/>
      <w:bCs/>
    </w:rPr>
  </w:style>
  <w:style w:type="paragraph" w:customStyle="1" w:styleId="Rpublique">
    <w:name w:val="République"/>
    <w:basedOn w:val="Normal"/>
    <w:autoRedefine/>
    <w:rsid w:val="00A8294A"/>
    <w:pPr>
      <w:widowControl w:val="0"/>
      <w:suppressAutoHyphens/>
      <w:jc w:val="center"/>
    </w:pPr>
    <w:rPr>
      <w:rFonts w:eastAsia="Lucida Sans Unicode"/>
      <w:b/>
      <w:bCs/>
    </w:rPr>
  </w:style>
  <w:style w:type="paragraph" w:customStyle="1" w:styleId="Timbre">
    <w:name w:val="Timbre"/>
    <w:basedOn w:val="Normal"/>
    <w:autoRedefine/>
    <w:rsid w:val="00A8294A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paragraph" w:customStyle="1" w:styleId="LabelNOR">
    <w:name w:val="Label NOR"/>
    <w:basedOn w:val="Normal"/>
    <w:autoRedefine/>
    <w:rsid w:val="00A8294A"/>
    <w:pPr>
      <w:widowControl w:val="0"/>
      <w:suppressLineNumbers/>
      <w:suppressAutoHyphens/>
      <w:jc w:val="right"/>
    </w:pPr>
    <w:rPr>
      <w:rFonts w:eastAsia="Lucida Sans Unicode"/>
    </w:rPr>
  </w:style>
  <w:style w:type="paragraph" w:customStyle="1" w:styleId="NOR">
    <w:name w:val="NOR"/>
    <w:basedOn w:val="Normal"/>
    <w:rsid w:val="00A8294A"/>
    <w:pPr>
      <w:widowControl w:val="0"/>
      <w:suppressLineNumbers/>
      <w:suppressAutoHyphens/>
      <w:snapToGrid w:val="0"/>
    </w:pPr>
    <w:rPr>
      <w:rFonts w:eastAsia="Lucida Sans Unicode"/>
      <w:lang w:val="en-GB"/>
    </w:rPr>
  </w:style>
  <w:style w:type="paragraph" w:customStyle="1" w:styleId="Objet">
    <w:name w:val="Objet"/>
    <w:basedOn w:val="Normal"/>
    <w:next w:val="Autorit"/>
    <w:autoRedefine/>
    <w:rsid w:val="00A8294A"/>
    <w:pPr>
      <w:widowControl w:val="0"/>
      <w:suppressLineNumbers/>
      <w:suppressAutoHyphens/>
      <w:spacing w:after="119"/>
      <w:jc w:val="center"/>
    </w:pPr>
    <w:rPr>
      <w:rFonts w:eastAsia="Lucida Sans Unicode"/>
    </w:rPr>
  </w:style>
  <w:style w:type="paragraph" w:customStyle="1" w:styleId="Autorit">
    <w:name w:val="Autorité"/>
    <w:basedOn w:val="Normal"/>
    <w:autoRedefine/>
    <w:rsid w:val="00A8294A"/>
    <w:pPr>
      <w:spacing w:before="720" w:after="240"/>
      <w:ind w:firstLine="720"/>
    </w:pPr>
    <w:rPr>
      <w:b/>
    </w:rPr>
  </w:style>
  <w:style w:type="paragraph" w:customStyle="1" w:styleId="Rapport">
    <w:name w:val="Rapport"/>
    <w:basedOn w:val="Normal"/>
    <w:autoRedefine/>
    <w:rsid w:val="00A8294A"/>
    <w:pPr>
      <w:spacing w:before="240" w:after="120"/>
      <w:ind w:firstLine="720"/>
    </w:pPr>
  </w:style>
  <w:style w:type="paragraph" w:customStyle="1" w:styleId="Visa">
    <w:name w:val="Visa"/>
    <w:basedOn w:val="Normal"/>
    <w:autoRedefine/>
    <w:rsid w:val="00A8294A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rsid w:val="00A8294A"/>
    <w:pPr>
      <w:spacing w:before="480" w:after="120"/>
      <w:ind w:firstLine="720"/>
    </w:pPr>
  </w:style>
  <w:style w:type="paragraph" w:customStyle="1" w:styleId="SignatureSolon">
    <w:name w:val="SignatureSolon"/>
    <w:basedOn w:val="Normal"/>
    <w:next w:val="SignatureGauche"/>
    <w:autoRedefine/>
    <w:rsid w:val="00A8294A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rsid w:val="00A8294A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rsid w:val="00A8294A"/>
    <w:pPr>
      <w:spacing w:before="240" w:after="480"/>
      <w:jc w:val="right"/>
    </w:pPr>
  </w:style>
  <w:style w:type="paragraph" w:customStyle="1" w:styleId="Acte">
    <w:name w:val="Acte"/>
    <w:basedOn w:val="Normal"/>
    <w:autoRedefine/>
    <w:rsid w:val="00A8294A"/>
    <w:pPr>
      <w:spacing w:before="480" w:after="240"/>
      <w:jc w:val="center"/>
    </w:pPr>
    <w:rPr>
      <w:b/>
    </w:rPr>
  </w:style>
  <w:style w:type="paragraph" w:customStyle="1" w:styleId="Ministre">
    <w:name w:val="Ministère"/>
    <w:basedOn w:val="Corpsdetexte"/>
    <w:rsid w:val="00A8294A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A8294A"/>
    <w:pPr>
      <w:spacing w:after="120"/>
    </w:pPr>
  </w:style>
  <w:style w:type="paragraph" w:customStyle="1" w:styleId="Article">
    <w:name w:val="Article"/>
    <w:basedOn w:val="Normal"/>
    <w:next w:val="Corpsdetexte"/>
    <w:autoRedefine/>
    <w:rsid w:val="00A8294A"/>
    <w:pPr>
      <w:spacing w:before="240" w:after="240"/>
      <w:jc w:val="center"/>
    </w:pPr>
    <w:rPr>
      <w:b/>
    </w:rPr>
  </w:style>
  <w:style w:type="paragraph" w:customStyle="1" w:styleId="Considrant">
    <w:name w:val="Considérant"/>
    <w:basedOn w:val="Normal"/>
    <w:autoRedefine/>
    <w:rsid w:val="00A8294A"/>
    <w:pPr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rsid w:val="00A8294A"/>
    <w:pPr>
      <w:spacing w:before="480" w:after="480"/>
      <w:ind w:firstLine="720"/>
    </w:pPr>
  </w:style>
  <w:style w:type="paragraph" w:customStyle="1" w:styleId="ConsultationCE">
    <w:name w:val="ConsultationCE"/>
    <w:basedOn w:val="Consultation"/>
    <w:autoRedefine/>
    <w:rsid w:val="00A8294A"/>
  </w:style>
  <w:style w:type="paragraph" w:customStyle="1" w:styleId="ConsultationCM">
    <w:name w:val="ConsultationCM"/>
    <w:basedOn w:val="Consultation"/>
    <w:autoRedefine/>
    <w:rsid w:val="00A8294A"/>
  </w:style>
  <w:style w:type="paragraph" w:customStyle="1" w:styleId="Direction">
    <w:name w:val="Direction"/>
    <w:basedOn w:val="Normal"/>
    <w:autoRedefine/>
    <w:rsid w:val="00A8294A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A8294A"/>
  </w:style>
  <w:style w:type="paragraph" w:customStyle="1" w:styleId="Intitul">
    <w:name w:val="Intitulé"/>
    <w:basedOn w:val="Normal"/>
    <w:autoRedefine/>
    <w:rsid w:val="00A8294A"/>
    <w:pPr>
      <w:jc w:val="center"/>
    </w:pPr>
  </w:style>
  <w:style w:type="paragraph" w:customStyle="1" w:styleId="SNConsultation">
    <w:name w:val="SNConsultation"/>
    <w:basedOn w:val="Normal"/>
    <w:autoRedefine/>
    <w:rsid w:val="00A8294A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autoRedefine/>
    <w:rsid w:val="00C1404D"/>
    <w:pPr>
      <w:widowControl w:val="0"/>
      <w:suppressLineNumbers/>
      <w:suppressAutoHyphens/>
      <w:spacing w:before="720" w:after="240"/>
      <w:jc w:val="center"/>
    </w:pPr>
    <w:rPr>
      <w:rFonts w:eastAsia="Lucida Sans Unicode"/>
      <w:b/>
      <w:bCs/>
    </w:rPr>
  </w:style>
  <w:style w:type="paragraph" w:customStyle="1" w:styleId="SNRpublique">
    <w:name w:val="SNRépublique"/>
    <w:basedOn w:val="Normal"/>
    <w:autoRedefine/>
    <w:rsid w:val="00A8294A"/>
    <w:pPr>
      <w:widowControl w:val="0"/>
      <w:suppressAutoHyphens/>
      <w:jc w:val="center"/>
    </w:pPr>
    <w:rPr>
      <w:rFonts w:eastAsia="Lucida Sans Unicode"/>
      <w:b/>
      <w:bCs/>
    </w:rPr>
  </w:style>
  <w:style w:type="paragraph" w:customStyle="1" w:styleId="SNTimbre">
    <w:name w:val="SNTimbre"/>
    <w:basedOn w:val="Normal"/>
    <w:autoRedefine/>
    <w:rsid w:val="00A8294A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paragraph" w:customStyle="1" w:styleId="SNLabelNOR">
    <w:name w:val="SNLabelNOR"/>
    <w:basedOn w:val="Normal"/>
    <w:autoRedefine/>
    <w:rsid w:val="00A8294A"/>
    <w:pPr>
      <w:widowControl w:val="0"/>
      <w:suppressLineNumbers/>
      <w:suppressAutoHyphens/>
      <w:jc w:val="right"/>
    </w:pPr>
    <w:rPr>
      <w:rFonts w:eastAsia="Lucida Sans Unicode"/>
    </w:rPr>
  </w:style>
  <w:style w:type="paragraph" w:customStyle="1" w:styleId="SNNOR">
    <w:name w:val="SNNOR"/>
    <w:basedOn w:val="Normal"/>
    <w:rsid w:val="00A8294A"/>
    <w:pPr>
      <w:widowControl w:val="0"/>
      <w:suppressLineNumbers/>
      <w:suppressAutoHyphens/>
      <w:snapToGrid w:val="0"/>
    </w:pPr>
    <w:rPr>
      <w:rFonts w:eastAsia="Lucida Sans Unicode"/>
      <w:lang w:val="en-GB"/>
    </w:rPr>
  </w:style>
  <w:style w:type="paragraph" w:customStyle="1" w:styleId="SNObjet">
    <w:name w:val="SNObjet"/>
    <w:basedOn w:val="Normal"/>
    <w:next w:val="SNAutorit"/>
    <w:autoRedefine/>
    <w:rsid w:val="00AF05EC"/>
    <w:pPr>
      <w:widowControl w:val="0"/>
      <w:suppressLineNumbers/>
      <w:suppressAutoHyphens/>
      <w:spacing w:after="119"/>
      <w:jc w:val="center"/>
    </w:pPr>
    <w:rPr>
      <w:rFonts w:eastAsia="Lucida Sans Unicode"/>
      <w:b/>
    </w:rPr>
  </w:style>
  <w:style w:type="paragraph" w:customStyle="1" w:styleId="SNAutorit">
    <w:name w:val="SNAutorité"/>
    <w:basedOn w:val="Normal"/>
    <w:autoRedefine/>
    <w:rsid w:val="00A8294A"/>
    <w:pPr>
      <w:spacing w:before="720" w:after="240"/>
      <w:ind w:firstLine="720"/>
      <w:jc w:val="both"/>
    </w:pPr>
    <w:rPr>
      <w:b/>
    </w:rPr>
  </w:style>
  <w:style w:type="paragraph" w:customStyle="1" w:styleId="SNRapport">
    <w:name w:val="SNRapport"/>
    <w:basedOn w:val="Normal"/>
    <w:autoRedefine/>
    <w:rsid w:val="00A8294A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9D2393"/>
    <w:pPr>
      <w:tabs>
        <w:tab w:val="right" w:pos="8820"/>
      </w:tabs>
    </w:pPr>
    <w:rPr>
      <w:rFonts w:ascii="Arial Narrow" w:hAnsi="Arial Narrow" w:cs="Arial"/>
    </w:rPr>
  </w:style>
  <w:style w:type="paragraph" w:customStyle="1" w:styleId="SNLieuDate">
    <w:name w:val="SNLieuDate"/>
    <w:basedOn w:val="Normal"/>
    <w:next w:val="SNSignaturePrincipale"/>
    <w:autoRedefine/>
    <w:rsid w:val="00A8294A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rsid w:val="00A8294A"/>
    <w:pPr>
      <w:spacing w:before="480" w:after="480"/>
      <w:ind w:firstLine="720"/>
    </w:pPr>
  </w:style>
  <w:style w:type="paragraph" w:customStyle="1" w:styleId="SNSignatureGauche">
    <w:name w:val="SNSignatureGauche"/>
    <w:basedOn w:val="Normal"/>
    <w:next w:val="SNSignatureDroite"/>
    <w:autoRedefine/>
    <w:rsid w:val="00A8294A"/>
    <w:pPr>
      <w:spacing w:before="240" w:after="480"/>
      <w:ind w:firstLine="720"/>
    </w:pPr>
  </w:style>
  <w:style w:type="paragraph" w:customStyle="1" w:styleId="SNSignatureDroite">
    <w:name w:val="SNSignatureDroite"/>
    <w:basedOn w:val="Normal"/>
    <w:next w:val="SNSignatureGauche"/>
    <w:autoRedefine/>
    <w:rsid w:val="00A8294A"/>
    <w:pPr>
      <w:spacing w:before="240" w:after="480"/>
      <w:jc w:val="right"/>
    </w:pPr>
  </w:style>
  <w:style w:type="paragraph" w:customStyle="1" w:styleId="SNActe">
    <w:name w:val="SNActe"/>
    <w:basedOn w:val="Normal"/>
    <w:autoRedefine/>
    <w:rsid w:val="007944E3"/>
    <w:rPr>
      <w:rFonts w:ascii="Arial Narrow" w:hAnsi="Arial Narrow" w:cs="Arial"/>
    </w:rPr>
  </w:style>
  <w:style w:type="paragraph" w:customStyle="1" w:styleId="SNArticle">
    <w:name w:val="SNArticle"/>
    <w:basedOn w:val="Normal"/>
    <w:next w:val="Corpsdetexte"/>
    <w:autoRedefine/>
    <w:rsid w:val="007944E3"/>
    <w:rPr>
      <w:b/>
    </w:rPr>
  </w:style>
  <w:style w:type="paragraph" w:customStyle="1" w:styleId="SNConsidrant">
    <w:name w:val="SNConsidérant"/>
    <w:basedOn w:val="Normal"/>
    <w:autoRedefine/>
    <w:rsid w:val="00A8294A"/>
    <w:pPr>
      <w:ind w:firstLine="720"/>
    </w:pPr>
  </w:style>
  <w:style w:type="paragraph" w:customStyle="1" w:styleId="SNConsultationCE">
    <w:name w:val="SNConsultationCE"/>
    <w:basedOn w:val="SNConsultation"/>
    <w:autoRedefine/>
    <w:rsid w:val="00A8294A"/>
  </w:style>
  <w:style w:type="paragraph" w:customStyle="1" w:styleId="SNConsultationCM">
    <w:name w:val="SNConsultationCM"/>
    <w:basedOn w:val="SNConsultation"/>
    <w:autoRedefine/>
    <w:rsid w:val="00A8294A"/>
  </w:style>
  <w:style w:type="paragraph" w:customStyle="1" w:styleId="SNDirection">
    <w:name w:val="SNDirection"/>
    <w:basedOn w:val="Normal"/>
    <w:autoRedefine/>
    <w:rsid w:val="00A8294A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A8294A"/>
  </w:style>
  <w:style w:type="paragraph" w:customStyle="1" w:styleId="SNIntitul">
    <w:name w:val="SNIntitulé"/>
    <w:basedOn w:val="Normal"/>
    <w:autoRedefine/>
    <w:rsid w:val="00A8294A"/>
    <w:pPr>
      <w:jc w:val="center"/>
    </w:pPr>
  </w:style>
  <w:style w:type="paragraph" w:customStyle="1" w:styleId="SNTitreRapport">
    <w:name w:val="SNTitreRapport"/>
    <w:basedOn w:val="SNActe"/>
    <w:autoRedefine/>
    <w:rsid w:val="00A8294A"/>
  </w:style>
  <w:style w:type="paragraph" w:customStyle="1" w:styleId="SNExcution">
    <w:name w:val="SNExécution"/>
    <w:basedOn w:val="Normal"/>
    <w:autoRedefine/>
    <w:rsid w:val="00A8294A"/>
  </w:style>
  <w:style w:type="paragraph" w:customStyle="1" w:styleId="SNPromulgation">
    <w:name w:val="SNPromulgation"/>
    <w:basedOn w:val="Normal"/>
    <w:autoRedefine/>
    <w:rsid w:val="00A8294A"/>
  </w:style>
  <w:style w:type="paragraph" w:customStyle="1" w:styleId="SNAdoption">
    <w:name w:val="SNAdoption"/>
    <w:basedOn w:val="Normal"/>
    <w:autoRedefine/>
    <w:rsid w:val="00A8294A"/>
  </w:style>
  <w:style w:type="paragraph" w:customStyle="1" w:styleId="SNLibell">
    <w:name w:val="SNLibellé"/>
    <w:basedOn w:val="Normal"/>
    <w:autoRedefine/>
    <w:rsid w:val="00A8294A"/>
  </w:style>
  <w:style w:type="paragraph" w:customStyle="1" w:styleId="SNRfrence">
    <w:name w:val="SNRéférence"/>
    <w:basedOn w:val="Normal"/>
    <w:autoRedefine/>
    <w:rsid w:val="00A8294A"/>
  </w:style>
  <w:style w:type="character" w:customStyle="1" w:styleId="SNNumroLoi">
    <w:name w:val="SNNuméroLoi"/>
    <w:basedOn w:val="Policepardfaut"/>
    <w:rsid w:val="00A8294A"/>
  </w:style>
  <w:style w:type="character" w:customStyle="1" w:styleId="SNDateSignature">
    <w:name w:val="SNDateSignature"/>
    <w:basedOn w:val="Policepardfaut"/>
    <w:rsid w:val="00A8294A"/>
  </w:style>
  <w:style w:type="character" w:customStyle="1" w:styleId="SNenProjet">
    <w:name w:val="SNenProjet"/>
    <w:basedOn w:val="Policepardfaut"/>
    <w:rsid w:val="00A8294A"/>
  </w:style>
  <w:style w:type="paragraph" w:customStyle="1" w:styleId="SNTravauxPrparatoires">
    <w:name w:val="SNTravauxPréparatoires"/>
    <w:basedOn w:val="SNNature"/>
    <w:rsid w:val="00A8294A"/>
    <w:pPr>
      <w:spacing w:before="0" w:after="0"/>
      <w:jc w:val="left"/>
    </w:pPr>
    <w:rPr>
      <w:b w:val="0"/>
    </w:rPr>
  </w:style>
  <w:style w:type="paragraph" w:styleId="Textedebulles">
    <w:name w:val="Balloon Text"/>
    <w:basedOn w:val="Normal"/>
    <w:semiHidden/>
    <w:rsid w:val="00A8294A"/>
    <w:rPr>
      <w:rFonts w:ascii="Tahoma" w:hAnsi="Tahoma" w:cs="Lucida Sans Unicode"/>
      <w:sz w:val="16"/>
      <w:szCs w:val="16"/>
    </w:rPr>
  </w:style>
  <w:style w:type="paragraph" w:styleId="Explorateurdedocuments">
    <w:name w:val="Document Map"/>
    <w:basedOn w:val="Normal"/>
    <w:semiHidden/>
    <w:rsid w:val="00E875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C1404D"/>
    <w:pPr>
      <w:spacing w:after="120"/>
      <w:ind w:left="283"/>
    </w:pPr>
  </w:style>
  <w:style w:type="paragraph" w:styleId="En-tte">
    <w:name w:val="header"/>
    <w:basedOn w:val="Normal"/>
    <w:rsid w:val="00C1404D"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paragraph" w:styleId="Pieddepage">
    <w:name w:val="footer"/>
    <w:basedOn w:val="Normal"/>
    <w:rsid w:val="00C1404D"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character" w:styleId="lev">
    <w:name w:val="Strong"/>
    <w:basedOn w:val="Policepardfaut"/>
    <w:uiPriority w:val="22"/>
    <w:qFormat/>
    <w:rsid w:val="00C1404D"/>
    <w:rPr>
      <w:b/>
      <w:bCs/>
    </w:rPr>
  </w:style>
  <w:style w:type="character" w:styleId="Marquedecommentaire">
    <w:name w:val="annotation reference"/>
    <w:basedOn w:val="Policepardfaut"/>
    <w:semiHidden/>
    <w:rsid w:val="00C1404D"/>
    <w:rPr>
      <w:sz w:val="16"/>
      <w:szCs w:val="16"/>
    </w:rPr>
  </w:style>
  <w:style w:type="paragraph" w:styleId="Commentaire">
    <w:name w:val="annotation text"/>
    <w:basedOn w:val="Normal"/>
    <w:semiHidden/>
    <w:rsid w:val="00C1404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1404D"/>
    <w:rPr>
      <w:b/>
      <w:bCs/>
    </w:rPr>
  </w:style>
  <w:style w:type="character" w:styleId="Numrodepage">
    <w:name w:val="page number"/>
    <w:basedOn w:val="Policepardfaut"/>
    <w:rsid w:val="00AA524C"/>
  </w:style>
  <w:style w:type="character" w:customStyle="1" w:styleId="texteeditorialgauche1">
    <w:name w:val="texteeditorialgauche1"/>
    <w:basedOn w:val="Policepardfaut"/>
    <w:rsid w:val="007347FF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7347FF"/>
    <w:rPr>
      <w:color w:val="0000FF"/>
      <w:u w:val="single"/>
    </w:rPr>
  </w:style>
  <w:style w:type="character" w:customStyle="1" w:styleId="given-name">
    <w:name w:val="given-name"/>
    <w:basedOn w:val="Policepardfaut"/>
    <w:rsid w:val="002079B4"/>
  </w:style>
  <w:style w:type="character" w:customStyle="1" w:styleId="family-name">
    <w:name w:val="family-name"/>
    <w:basedOn w:val="Policepardfaut"/>
    <w:rsid w:val="002079B4"/>
  </w:style>
  <w:style w:type="paragraph" w:styleId="Paragraphedeliste">
    <w:name w:val="List Paragraph"/>
    <w:basedOn w:val="Normal"/>
    <w:uiPriority w:val="34"/>
    <w:qFormat/>
    <w:rsid w:val="00051B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32BB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BD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Car">
    <w:name w:val="Retrait corps de texte Car"/>
    <w:basedOn w:val="Policepardfaut"/>
    <w:link w:val="Retraitcorpsdetexte"/>
    <w:rsid w:val="00C32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onata\SOLON\solon\Mod&#232;les_bis\sol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5E5AA-A37D-4CAF-8F96-9ACFD375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solon.dot</Template>
  <TotalTime>632</TotalTime>
  <Pages>6</Pages>
  <Words>1525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SPM</Company>
  <LinksUpToDate>false</LinksUpToDate>
  <CharactersWithSpaces>9894</CharactersWithSpaces>
  <SharedDoc>false</SharedDoc>
  <HLinks>
    <vt:vector size="6" baseType="variant">
      <vt:variant>
        <vt:i4>5636118</vt:i4>
      </vt:variant>
      <vt:variant>
        <vt:i4>3</vt:i4>
      </vt:variant>
      <vt:variant>
        <vt:i4>0</vt:i4>
      </vt:variant>
      <vt:variant>
        <vt:i4>5</vt:i4>
      </vt:variant>
      <vt:variant>
        <vt:lpwstr>http://www.ars.bretagne.sante.fr/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SPM</dc:creator>
  <cp:lastModifiedBy>*</cp:lastModifiedBy>
  <cp:revision>102</cp:revision>
  <cp:lastPrinted>2019-04-23T10:38:00Z</cp:lastPrinted>
  <dcterms:created xsi:type="dcterms:W3CDTF">2016-12-15T13:39:00Z</dcterms:created>
  <dcterms:modified xsi:type="dcterms:W3CDTF">2019-09-30T13:22:00Z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lectivités OM">
    <vt:lpwstr/>
  </property>
  <property fmtid="{D5CDD505-2E9C-101B-9397-08002B2CF9AE}" pid="3" name="04-thématique">
    <vt:lpwstr/>
  </property>
  <property fmtid="{D5CDD505-2E9C-101B-9397-08002B2CF9AE}" pid="4" name="21-Nom rédacteur">
    <vt:lpwstr>Hélène COULONJOU</vt:lpwstr>
  </property>
  <property fmtid="{D5CDD505-2E9C-101B-9397-08002B2CF9AE}" pid="5" name="27-Date prévue fin rédaction">
    <vt:lpwstr>2009-11-16T00:00:00Z</vt:lpwstr>
  </property>
  <property fmtid="{D5CDD505-2E9C-101B-9397-08002B2CF9AE}" pid="6" name="Objet du texte">
    <vt:lpwstr/>
  </property>
  <property fmtid="{D5CDD505-2E9C-101B-9397-08002B2CF9AE}" pid="7" name="31-Date prévue début concertation ext. non oblig.">
    <vt:lpwstr>2009-11-16T00:00:00Z</vt:lpwstr>
  </property>
  <property fmtid="{D5CDD505-2E9C-101B-9397-08002B2CF9AE}" pid="8" name="52-Etat d'avancement">
    <vt:lpwstr/>
  </property>
  <property fmtid="{D5CDD505-2E9C-101B-9397-08002B2CF9AE}" pid="9" name="Art_HPST">
    <vt:lpwstr>013</vt:lpwstr>
  </property>
  <property fmtid="{D5CDD505-2E9C-101B-9397-08002B2CF9AE}" pid="10" name="OutreMer">
    <vt:lpwstr>0</vt:lpwstr>
  </property>
  <property fmtid="{D5CDD505-2E9C-101B-9397-08002B2CF9AE}" pid="11" name="Criticité">
    <vt:lpwstr/>
  </property>
  <property fmtid="{D5CDD505-2E9C-101B-9397-08002B2CF9AE}" pid="12" name="Dt_Effec_Rédac">
    <vt:lpwstr>2009-11-05T00:00:00Z</vt:lpwstr>
  </property>
  <property fmtid="{D5CDD505-2E9C-101B-9397-08002B2CF9AE}" pid="13" name="29-Commentaire rédaction">
    <vt:lpwstr/>
  </property>
  <property fmtid="{D5CDD505-2E9C-101B-9397-08002B2CF9AE}" pid="14" name="Article Code">
    <vt:lpwstr>L6146-1</vt:lpwstr>
  </property>
  <property fmtid="{D5CDD505-2E9C-101B-9397-08002B2CF9AE}" pid="15" name="Nature">
    <vt:lpwstr/>
  </property>
  <property fmtid="{D5CDD505-2E9C-101B-9397-08002B2CF9AE}" pid="16" name="Type_Doc">
    <vt:lpwstr>Texte Reg</vt:lpwstr>
  </property>
  <property fmtid="{D5CDD505-2E9C-101B-9397-08002B2CF9AE}" pid="17" name="Nb_Arrêtés">
    <vt:lpwstr>0</vt:lpwstr>
  </property>
  <property fmtid="{D5CDD505-2E9C-101B-9397-08002B2CF9AE}" pid="18" name="Priorité_technique">
    <vt:lpwstr>0</vt:lpwstr>
  </property>
  <property fmtid="{D5CDD505-2E9C-101B-9397-08002B2CF9AE}" pid="19" name="36-Commentaire concertation externe">
    <vt:lpwstr/>
  </property>
  <property fmtid="{D5CDD505-2E9C-101B-9397-08002B2CF9AE}" pid="20" name="47-Section CE">
    <vt:lpwstr/>
  </property>
  <property fmtid="{D5CDD505-2E9C-101B-9397-08002B2CF9AE}" pid="21" name="N° Texte">
    <vt:lpwstr>1_056_DHOS</vt:lpwstr>
  </property>
  <property fmtid="{D5CDD505-2E9C-101B-9397-08002B2CF9AE}" pid="22" name="Priorité politique">
    <vt:lpwstr>0</vt:lpwstr>
  </property>
  <property fmtid="{D5CDD505-2E9C-101B-9397-08002B2CF9AE}" pid="23" name="04-Titres de la loi">
    <vt:lpwstr>Titre I</vt:lpwstr>
  </property>
  <property fmtid="{D5CDD505-2E9C-101B-9397-08002B2CF9AE}" pid="24" name="Direction">
    <vt:lpwstr/>
  </property>
  <property fmtid="{D5CDD505-2E9C-101B-9397-08002B2CF9AE}" pid="25" name="Avis_CE">
    <vt:lpwstr>0</vt:lpwstr>
  </property>
  <property fmtid="{D5CDD505-2E9C-101B-9397-08002B2CF9AE}" pid="26" name="23-Directions associées">
    <vt:lpwstr/>
  </property>
  <property fmtid="{D5CDD505-2E9C-101B-9397-08002B2CF9AE}" pid="27" name="24-Rédacteur(s) directions associées">
    <vt:lpwstr/>
  </property>
  <property fmtid="{D5CDD505-2E9C-101B-9397-08002B2CF9AE}" pid="28" name="50-Numéro texte JO">
    <vt:lpwstr/>
  </property>
  <property fmtid="{D5CDD505-2E9C-101B-9397-08002B2CF9AE}" pid="29" name="51-Champ d'application temporelle">
    <vt:lpwstr/>
  </property>
  <property fmtid="{D5CDD505-2E9C-101B-9397-08002B2CF9AE}" pid="30" name="ContentTypeId">
    <vt:lpwstr>0x0101000BB99181DF788D4793FE94958B2A8A2B00F62FCFF726B67D46997200AF87ECEECD</vt:lpwstr>
  </property>
  <property fmtid="{D5CDD505-2E9C-101B-9397-08002B2CF9AE}" pid="31" name="ContentType">
    <vt:lpwstr>Solon_Arrêté</vt:lpwstr>
  </property>
  <property fmtid="{D5CDD505-2E9C-101B-9397-08002B2CF9AE}" pid="32" name="Dt_Prev_Rédac">
    <vt:lpwstr>2009-11-05T00:00:00Z</vt:lpwstr>
  </property>
  <property fmtid="{D5CDD505-2E9C-101B-9397-08002B2CF9AE}" pid="33" name="20-Nom chef de file">
    <vt:lpwstr>Yannick LE GUEN</vt:lpwstr>
  </property>
  <property fmtid="{D5CDD505-2E9C-101B-9397-08002B2CF9AE}" pid="34" name="41-Commentaire consultation">
    <vt:lpwstr/>
  </property>
  <property fmtid="{D5CDD505-2E9C-101B-9397-08002B2CF9AE}" pid="35" name="22-Réfénret Cabinet">
    <vt:lpwstr/>
  </property>
  <property fmtid="{D5CDD505-2E9C-101B-9397-08002B2CF9AE}" pid="36" name="30-Jour.homme nécessaire">
    <vt:lpwstr>0</vt:lpwstr>
  </property>
  <property fmtid="{D5CDD505-2E9C-101B-9397-08002B2CF9AE}" pid="37" name="Statut">
    <vt:lpwstr>2009-11-05T00:00:00Z</vt:lpwstr>
  </property>
  <property fmtid="{D5CDD505-2E9C-101B-9397-08002B2CF9AE}" pid="38" name="17- Date validation Direction">
    <vt:lpwstr>2009-11-05T00:00:00Z</vt:lpwstr>
  </property>
  <property fmtid="{D5CDD505-2E9C-101B-9397-08002B2CF9AE}" pid="39" name="18-Date validation Cabinet">
    <vt:lpwstr>2009-11-05T00:00:00Z</vt:lpwstr>
  </property>
  <property fmtid="{D5CDD505-2E9C-101B-9397-08002B2CF9AE}" pid="40" name="28-Date effective fin rédaction">
    <vt:lpwstr>2009-11-05T00:00:00Z</vt:lpwstr>
  </property>
  <property fmtid="{D5CDD505-2E9C-101B-9397-08002B2CF9AE}" pid="41" name="30-Date fin concertation interministérielle">
    <vt:lpwstr>2009-11-05T00:00:00Z</vt:lpwstr>
  </property>
  <property fmtid="{D5CDD505-2E9C-101B-9397-08002B2CF9AE}" pid="42" name="32-Date effective début concertation ext. non oblig.">
    <vt:lpwstr>2009-11-05T00:00:00Z</vt:lpwstr>
  </property>
  <property fmtid="{D5CDD505-2E9C-101B-9397-08002B2CF9AE}" pid="43" name="32-Date prévue fin concertation ext. non oblig.">
    <vt:lpwstr>2009-11-05T00:00:00Z</vt:lpwstr>
  </property>
  <property fmtid="{D5CDD505-2E9C-101B-9397-08002B2CF9AE}" pid="44" name="34-Date effective fin concertation ext. non oblig.">
    <vt:lpwstr>2009-11-05T00:00:00Z</vt:lpwstr>
  </property>
  <property fmtid="{D5CDD505-2E9C-101B-9397-08002B2CF9AE}" pid="45" name="35-Date prévue début consultation oblig.">
    <vt:lpwstr>2009-11-05T00:00:00Z</vt:lpwstr>
  </property>
  <property fmtid="{D5CDD505-2E9C-101B-9397-08002B2CF9AE}" pid="46" name="Dt_Prev_Consult">
    <vt:lpwstr>2009-11-05T00:00:00Z</vt:lpwstr>
  </property>
  <property fmtid="{D5CDD505-2E9C-101B-9397-08002B2CF9AE}" pid="47" name="Dt_Effec_Consult">
    <vt:lpwstr>2009-11-05T00:00:00Z</vt:lpwstr>
  </property>
  <property fmtid="{D5CDD505-2E9C-101B-9397-08002B2CF9AE}" pid="48" name="Dt_Effec_Concer">
    <vt:lpwstr>2009-11-05T00:00:00Z</vt:lpwstr>
  </property>
  <property fmtid="{D5CDD505-2E9C-101B-9397-08002B2CF9AE}" pid="49" name="Dt_Prev_CE">
    <vt:lpwstr>2009-11-05T00:00:00Z</vt:lpwstr>
  </property>
  <property fmtid="{D5CDD505-2E9C-101B-9397-08002B2CF9AE}" pid="50" name="Dt_Prev_Concert">
    <vt:lpwstr>2009-11-05T00:00:00Z</vt:lpwstr>
  </property>
  <property fmtid="{D5CDD505-2E9C-101B-9397-08002B2CF9AE}" pid="51" name="29-Date validation cabinet">
    <vt:lpwstr>2009-11-05T00:00:00Z</vt:lpwstr>
  </property>
  <property fmtid="{D5CDD505-2E9C-101B-9397-08002B2CF9AE}" pid="52" name="Dt_Val_Cab">
    <vt:lpwstr>2009-11-05T00:00:00Z</vt:lpwstr>
  </property>
  <property fmtid="{D5CDD505-2E9C-101B-9397-08002B2CF9AE}" pid="53" name="Dt_prev_JO">
    <vt:lpwstr>2009-11-05T00:00:00Z</vt:lpwstr>
  </property>
  <property fmtid="{D5CDD505-2E9C-101B-9397-08002B2CF9AE}" pid="54" name="Dt_Effec_JO">
    <vt:lpwstr>2009-11-05T00:00:00Z</vt:lpwstr>
  </property>
</Properties>
</file>